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103"/>
        <w:gridCol w:w="4962"/>
      </w:tblGrid>
      <w:tr w:rsidR="00267035" w:rsidRPr="00C51293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67035" w:rsidRPr="00C51293" w:rsidRDefault="00267035" w:rsidP="00267035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Kylän tiedot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67035" w:rsidRPr="00C51293" w:rsidRDefault="002670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D0780" w:rsidRPr="00C51293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0780" w:rsidRPr="00C51293" w:rsidRDefault="008D0780" w:rsidP="008D0780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Kylän nimi: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D0780" w:rsidRPr="00C51293" w:rsidRDefault="00267035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5C7FC3">
              <w:rPr>
                <w:rFonts w:ascii="Calibri" w:hAnsi="Calibri" w:cs="Calibri"/>
                <w:sz w:val="24"/>
                <w:szCs w:val="24"/>
              </w:rPr>
              <w:t> </w:t>
            </w:r>
            <w:r w:rsidR="005C7FC3">
              <w:rPr>
                <w:rFonts w:ascii="Calibri" w:hAnsi="Calibri" w:cs="Calibri"/>
                <w:sz w:val="24"/>
                <w:szCs w:val="24"/>
              </w:rPr>
              <w:t> </w:t>
            </w:r>
            <w:r w:rsidR="005C7FC3">
              <w:rPr>
                <w:rFonts w:ascii="Calibri" w:hAnsi="Calibri" w:cs="Calibri"/>
                <w:sz w:val="24"/>
                <w:szCs w:val="24"/>
              </w:rPr>
              <w:t> </w:t>
            </w:r>
            <w:r w:rsidR="005C7FC3">
              <w:rPr>
                <w:rFonts w:ascii="Calibri" w:hAnsi="Calibri" w:cs="Calibri"/>
                <w:sz w:val="24"/>
                <w:szCs w:val="24"/>
              </w:rPr>
              <w:t> </w:t>
            </w:r>
            <w:r w:rsidR="005C7FC3">
              <w:rPr>
                <w:rFonts w:ascii="Calibri" w:hAnsi="Calibri" w:cs="Calibri"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</w:tr>
      <w:tr w:rsidR="008D0780" w:rsidRPr="00C51293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0780" w:rsidRPr="00C51293" w:rsidRDefault="008D0780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Sijaintikunta: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D0780" w:rsidRPr="00C51293" w:rsidRDefault="00267035" w:rsidP="003431C4">
            <w:pPr>
              <w:tabs>
                <w:tab w:val="left" w:pos="3336"/>
              </w:tabs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  <w:r w:rsidR="003431C4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8D0780" w:rsidRPr="00C51293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0780" w:rsidRPr="00C51293" w:rsidRDefault="008D0780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Kylän asukasluku (arvio, jos tarkka tieto puuttuu):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D0780" w:rsidRPr="00C51293" w:rsidRDefault="00267035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8D0780" w:rsidRPr="00C51293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D0780" w:rsidRPr="00C51293" w:rsidRDefault="008D0780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Etäisyys lähimpään kaupunkiin</w:t>
            </w:r>
            <w:r w:rsidR="00267035" w:rsidRPr="00C51293">
              <w:rPr>
                <w:rFonts w:ascii="Calibri" w:hAnsi="Calibri" w:cs="Calibri"/>
                <w:sz w:val="24"/>
                <w:szCs w:val="24"/>
              </w:rPr>
              <w:t xml:space="preserve"> (noin) km: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D0780" w:rsidRPr="00C51293" w:rsidRDefault="00267035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267035" w:rsidRPr="00C51293" w:rsidTr="006A5FCF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67035" w:rsidRPr="00C51293" w:rsidRDefault="00267035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Lähin kaupunki on: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67035" w:rsidRPr="00C51293" w:rsidRDefault="00267035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2808CB" w:rsidRPr="00C51293" w:rsidRDefault="002808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991B20" w:rsidRPr="00C51293" w:rsidTr="006A5FCF">
        <w:tc>
          <w:tcPr>
            <w:tcW w:w="3828" w:type="dxa"/>
          </w:tcPr>
          <w:p w:rsidR="00991B20" w:rsidRPr="00C51293" w:rsidRDefault="00991B20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Onko hakijana kyläyhdistys?</w:t>
            </w:r>
          </w:p>
        </w:tc>
        <w:tc>
          <w:tcPr>
            <w:tcW w:w="2835" w:type="dxa"/>
          </w:tcPr>
          <w:p w:rsidR="00991B20" w:rsidRPr="00C51293" w:rsidRDefault="00991B20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66E5B">
              <w:rPr>
                <w:rFonts w:ascii="Calibri" w:hAnsi="Calibri" w:cs="Calibri"/>
                <w:sz w:val="24"/>
                <w:szCs w:val="24"/>
              </w:rPr>
            </w:r>
            <w:r w:rsidR="00F66E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</w:tcPr>
          <w:p w:rsidR="00991B20" w:rsidRPr="00C51293" w:rsidRDefault="00991B20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66E5B">
              <w:rPr>
                <w:rFonts w:ascii="Calibri" w:hAnsi="Calibri" w:cs="Calibri"/>
                <w:sz w:val="24"/>
                <w:szCs w:val="24"/>
              </w:rPr>
            </w:r>
            <w:r w:rsidR="00F66E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267035" w:rsidRPr="00C51293" w:rsidTr="006A5FCF">
        <w:tc>
          <w:tcPr>
            <w:tcW w:w="3828" w:type="dxa"/>
          </w:tcPr>
          <w:p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Kyläyhdistyksen nimi:</w:t>
            </w:r>
          </w:p>
        </w:tc>
        <w:tc>
          <w:tcPr>
            <w:tcW w:w="6237" w:type="dxa"/>
            <w:gridSpan w:val="2"/>
          </w:tcPr>
          <w:p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267035" w:rsidRPr="00C51293" w:rsidTr="006A5FCF">
        <w:tc>
          <w:tcPr>
            <w:tcW w:w="3828" w:type="dxa"/>
          </w:tcPr>
          <w:p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Kyläyhdistyksen perustamisvuosi:</w:t>
            </w:r>
          </w:p>
        </w:tc>
        <w:tc>
          <w:tcPr>
            <w:tcW w:w="6237" w:type="dxa"/>
            <w:gridSpan w:val="2"/>
          </w:tcPr>
          <w:p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267035" w:rsidRPr="00C51293" w:rsidRDefault="00267035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267035" w:rsidRPr="00C51293" w:rsidTr="006A5FCF">
        <w:tc>
          <w:tcPr>
            <w:tcW w:w="3828" w:type="dxa"/>
          </w:tcPr>
          <w:p w:rsidR="00267035" w:rsidRPr="00C51293" w:rsidRDefault="00267035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Tietojen ilmoittajan yhteystiedot</w:t>
            </w:r>
          </w:p>
        </w:tc>
        <w:tc>
          <w:tcPr>
            <w:tcW w:w="6237" w:type="dxa"/>
          </w:tcPr>
          <w:p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67035" w:rsidRPr="00C51293" w:rsidTr="006A5FCF">
        <w:tc>
          <w:tcPr>
            <w:tcW w:w="3828" w:type="dxa"/>
          </w:tcPr>
          <w:p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Nimi:</w:t>
            </w:r>
          </w:p>
        </w:tc>
        <w:tc>
          <w:tcPr>
            <w:tcW w:w="6237" w:type="dxa"/>
          </w:tcPr>
          <w:p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267035" w:rsidRPr="00C51293" w:rsidTr="006A5FCF">
        <w:tc>
          <w:tcPr>
            <w:tcW w:w="3828" w:type="dxa"/>
          </w:tcPr>
          <w:p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Osoite:</w:t>
            </w:r>
          </w:p>
        </w:tc>
        <w:tc>
          <w:tcPr>
            <w:tcW w:w="6237" w:type="dxa"/>
          </w:tcPr>
          <w:p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267035" w:rsidRPr="00C51293" w:rsidTr="006A5FCF">
        <w:tc>
          <w:tcPr>
            <w:tcW w:w="3828" w:type="dxa"/>
          </w:tcPr>
          <w:p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Puhelinnumero:</w:t>
            </w:r>
          </w:p>
        </w:tc>
        <w:tc>
          <w:tcPr>
            <w:tcW w:w="6237" w:type="dxa"/>
          </w:tcPr>
          <w:p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267035" w:rsidRPr="00C51293" w:rsidTr="006A5FCF">
        <w:tc>
          <w:tcPr>
            <w:tcW w:w="3828" w:type="dxa"/>
          </w:tcPr>
          <w:p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Sähköpostiosoite:</w:t>
            </w:r>
          </w:p>
        </w:tc>
        <w:tc>
          <w:tcPr>
            <w:tcW w:w="6237" w:type="dxa"/>
          </w:tcPr>
          <w:p w:rsidR="00267035" w:rsidRPr="00C51293" w:rsidRDefault="00267035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267035" w:rsidRPr="00C51293" w:rsidRDefault="00267035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3317D" w:rsidRPr="00C51293" w:rsidTr="006A5FCF">
        <w:tc>
          <w:tcPr>
            <w:tcW w:w="10065" w:type="dxa"/>
          </w:tcPr>
          <w:p w:rsidR="0073317D" w:rsidRPr="00C51293" w:rsidRDefault="0073317D" w:rsidP="0073317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Mitä liitemateriaalia hakulomakkeen mukana on?</w:t>
            </w:r>
            <w:r w:rsidR="00426AED">
              <w:rPr>
                <w:rFonts w:ascii="Calibri" w:hAnsi="Calibri" w:cs="Calibri"/>
                <w:b/>
                <w:sz w:val="24"/>
                <w:szCs w:val="24"/>
              </w:rPr>
              <w:t xml:space="preserve"> (liitemateriaalit vain sähköisenä)</w:t>
            </w:r>
          </w:p>
        </w:tc>
      </w:tr>
      <w:tr w:rsidR="0073317D" w:rsidRPr="00C51293" w:rsidTr="006A5FCF">
        <w:tc>
          <w:tcPr>
            <w:tcW w:w="10065" w:type="dxa"/>
          </w:tcPr>
          <w:p w:rsidR="0073317D" w:rsidRPr="00C51293" w:rsidRDefault="0073317D" w:rsidP="00E431AD">
            <w:pPr>
              <w:ind w:left="319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73317D" w:rsidRPr="00C51293" w:rsidRDefault="0073317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C51293" w:rsidRPr="00C51293" w:rsidTr="006A5FCF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1293" w:rsidRPr="00F629D0" w:rsidRDefault="00C51293" w:rsidP="00F629D0">
            <w:pPr>
              <w:pStyle w:val="Luettelokappale"/>
              <w:numPr>
                <w:ilvl w:val="0"/>
                <w:numId w:val="3"/>
              </w:numPr>
              <w:ind w:left="303"/>
              <w:rPr>
                <w:rFonts w:ascii="Calibri" w:hAnsi="Calibri" w:cs="Calibri"/>
                <w:sz w:val="24"/>
                <w:szCs w:val="24"/>
              </w:rPr>
            </w:pPr>
            <w:r w:rsidRPr="00F629D0">
              <w:rPr>
                <w:rFonts w:ascii="Calibri" w:hAnsi="Calibri" w:cs="Calibri"/>
                <w:b/>
                <w:sz w:val="24"/>
                <w:szCs w:val="24"/>
              </w:rPr>
              <w:t>Kylässä toimii seuraavia järjestöjä:</w:t>
            </w:r>
          </w:p>
        </w:tc>
      </w:tr>
      <w:tr w:rsidR="0073317D" w:rsidRPr="00C51293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kyläyhdistys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66E5B">
              <w:rPr>
                <w:rFonts w:ascii="Calibri" w:hAnsi="Calibri" w:cs="Calibri"/>
                <w:sz w:val="24"/>
                <w:szCs w:val="24"/>
              </w:rPr>
            </w:r>
            <w:r w:rsidR="00F66E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A026A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66E5B">
              <w:rPr>
                <w:rFonts w:ascii="Calibri" w:hAnsi="Calibri" w:cs="Calibri"/>
                <w:sz w:val="24"/>
                <w:szCs w:val="24"/>
              </w:rPr>
            </w:r>
            <w:r w:rsidR="00F66E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kotiseutuyhdistys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66E5B">
              <w:rPr>
                <w:rFonts w:ascii="Calibri" w:hAnsi="Calibri" w:cs="Calibri"/>
                <w:sz w:val="24"/>
                <w:szCs w:val="24"/>
              </w:rPr>
            </w:r>
            <w:r w:rsidR="00F66E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66E5B">
              <w:rPr>
                <w:rFonts w:ascii="Calibri" w:hAnsi="Calibri" w:cs="Calibri"/>
                <w:sz w:val="24"/>
                <w:szCs w:val="24"/>
              </w:rPr>
            </w:r>
            <w:r w:rsidR="00F66E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nuorisoseura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66E5B">
              <w:rPr>
                <w:rFonts w:ascii="Calibri" w:hAnsi="Calibri" w:cs="Calibri"/>
                <w:sz w:val="24"/>
                <w:szCs w:val="24"/>
              </w:rPr>
            </w:r>
            <w:r w:rsidR="00F66E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66E5B">
              <w:rPr>
                <w:rFonts w:ascii="Calibri" w:hAnsi="Calibri" w:cs="Calibri"/>
                <w:sz w:val="24"/>
                <w:szCs w:val="24"/>
              </w:rPr>
            </w:r>
            <w:r w:rsidR="00F66E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maa- ja kotitalousseura tai PVY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66E5B">
              <w:rPr>
                <w:rFonts w:ascii="Calibri" w:hAnsi="Calibri" w:cs="Calibri"/>
                <w:sz w:val="24"/>
                <w:szCs w:val="24"/>
              </w:rPr>
            </w:r>
            <w:r w:rsidR="00F66E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66E5B">
              <w:rPr>
                <w:rFonts w:ascii="Calibri" w:hAnsi="Calibri" w:cs="Calibri"/>
                <w:sz w:val="24"/>
                <w:szCs w:val="24"/>
              </w:rPr>
            </w:r>
            <w:r w:rsidR="00F66E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martat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66E5B">
              <w:rPr>
                <w:rFonts w:ascii="Calibri" w:hAnsi="Calibri" w:cs="Calibri"/>
                <w:sz w:val="24"/>
                <w:szCs w:val="24"/>
              </w:rPr>
            </w:r>
            <w:r w:rsidR="00F66E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66E5B">
              <w:rPr>
                <w:rFonts w:ascii="Calibri" w:hAnsi="Calibri" w:cs="Calibri"/>
                <w:sz w:val="24"/>
                <w:szCs w:val="24"/>
              </w:rPr>
            </w:r>
            <w:r w:rsidR="00F66E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metsästysseura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66E5B">
              <w:rPr>
                <w:rFonts w:ascii="Calibri" w:hAnsi="Calibri" w:cs="Calibri"/>
                <w:sz w:val="24"/>
                <w:szCs w:val="24"/>
              </w:rPr>
            </w:r>
            <w:r w:rsidR="00F66E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66E5B">
              <w:rPr>
                <w:rFonts w:ascii="Calibri" w:hAnsi="Calibri" w:cs="Calibri"/>
                <w:sz w:val="24"/>
                <w:szCs w:val="24"/>
              </w:rPr>
            </w:r>
            <w:r w:rsidR="00F66E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urheiluseura tai sen alaosasto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66E5B">
              <w:rPr>
                <w:rFonts w:ascii="Calibri" w:hAnsi="Calibri" w:cs="Calibri"/>
                <w:sz w:val="24"/>
                <w:szCs w:val="24"/>
              </w:rPr>
            </w:r>
            <w:r w:rsidR="00F66E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66E5B">
              <w:rPr>
                <w:rFonts w:ascii="Calibri" w:hAnsi="Calibri" w:cs="Calibri"/>
                <w:sz w:val="24"/>
                <w:szCs w:val="24"/>
              </w:rPr>
            </w:r>
            <w:r w:rsidR="00F66E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4H-kerho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66E5B">
              <w:rPr>
                <w:rFonts w:ascii="Calibri" w:hAnsi="Calibri" w:cs="Calibri"/>
                <w:sz w:val="24"/>
                <w:szCs w:val="24"/>
              </w:rPr>
            </w:r>
            <w:r w:rsidR="00F66E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Kyllä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F66E5B">
              <w:rPr>
                <w:rFonts w:ascii="Calibri" w:hAnsi="Calibri" w:cs="Calibri"/>
                <w:sz w:val="24"/>
                <w:szCs w:val="24"/>
              </w:rPr>
            </w:r>
            <w:r w:rsidR="00F66E5B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51293">
              <w:rPr>
                <w:rFonts w:ascii="Calibri" w:hAnsi="Calibri" w:cs="Calibri"/>
                <w:sz w:val="24"/>
                <w:szCs w:val="24"/>
              </w:rPr>
              <w:t xml:space="preserve"> Ei</w:t>
            </w:r>
          </w:p>
        </w:tc>
      </w:tr>
      <w:tr w:rsidR="0073317D" w:rsidRPr="00C51293" w:rsidTr="006A5FC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t>muita järjestöjä, mitä: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17D" w:rsidRPr="00C51293" w:rsidRDefault="0073317D" w:rsidP="0073317D">
            <w:pPr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D827CB" w:rsidRPr="00C51293" w:rsidRDefault="00D827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C51293" w:rsidTr="006A5FCF">
        <w:tc>
          <w:tcPr>
            <w:tcW w:w="10065" w:type="dxa"/>
          </w:tcPr>
          <w:p w:rsidR="00D827CB" w:rsidRPr="00C51293" w:rsidRDefault="00D827CB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Kylän kolme merkittävintä voimannäytettä viimeisen viiden vuoden aikana.</w:t>
            </w:r>
            <w:r w:rsidR="003431C4">
              <w:rPr>
                <w:rFonts w:ascii="Calibri" w:hAnsi="Calibri" w:cs="Calibri"/>
                <w:b/>
                <w:sz w:val="24"/>
                <w:szCs w:val="24"/>
              </w:rPr>
              <w:t xml:space="preserve"> Näistä pyydetään liittämään mukaan oheisaineistoa (sähköisenä).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827CB" w:rsidRPr="00C51293" w:rsidTr="006A5FCF">
        <w:tc>
          <w:tcPr>
            <w:tcW w:w="10065" w:type="dxa"/>
          </w:tcPr>
          <w:p w:rsidR="00D827CB" w:rsidRPr="00426AED" w:rsidRDefault="00D827CB" w:rsidP="00D827CB">
            <w:pPr>
              <w:pStyle w:val="Luettelokappal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426AE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426AE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426AED">
              <w:rPr>
                <w:rFonts w:ascii="Calibri" w:hAnsi="Calibri" w:cs="Calibri"/>
                <w:b/>
                <w:sz w:val="24"/>
                <w:szCs w:val="24"/>
              </w:rPr>
            </w:r>
            <w:r w:rsidRPr="00426AE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="005C7FC3" w:rsidRPr="00426AE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5C7FC3" w:rsidRPr="00426AE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5C7FC3" w:rsidRPr="00426AE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5C7FC3" w:rsidRPr="00426AE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="005C7FC3" w:rsidRPr="00426AED">
              <w:rPr>
                <w:rFonts w:ascii="Calibri" w:hAnsi="Calibri" w:cs="Calibri"/>
                <w:b/>
                <w:sz w:val="24"/>
                <w:szCs w:val="24"/>
              </w:rPr>
              <w:t> </w:t>
            </w:r>
            <w:r w:rsidRPr="00426AED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D827CB" w:rsidRPr="00C51293" w:rsidTr="006A5FCF">
        <w:tc>
          <w:tcPr>
            <w:tcW w:w="10065" w:type="dxa"/>
          </w:tcPr>
          <w:p w:rsidR="00D827CB" w:rsidRPr="00426AED" w:rsidRDefault="00D827CB" w:rsidP="006A5FCF">
            <w:pPr>
              <w:pStyle w:val="Luettelokappale"/>
              <w:numPr>
                <w:ilvl w:val="0"/>
                <w:numId w:val="4"/>
              </w:numPr>
              <w:ind w:right="-105"/>
              <w:rPr>
                <w:rFonts w:ascii="Calibri" w:hAnsi="Calibri" w:cs="Calibri"/>
                <w:b/>
                <w:sz w:val="24"/>
                <w:szCs w:val="24"/>
              </w:rPr>
            </w:pPr>
            <w:r w:rsidRPr="00426AE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426AE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426AED">
              <w:rPr>
                <w:rFonts w:ascii="Calibri" w:hAnsi="Calibri" w:cs="Calibri"/>
                <w:b/>
                <w:sz w:val="24"/>
                <w:szCs w:val="24"/>
              </w:rPr>
            </w:r>
            <w:r w:rsidRPr="00426AE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426AE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26AE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26AE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26AE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26AE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26AED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D827CB" w:rsidRPr="00C51293" w:rsidTr="006A5FCF">
        <w:tc>
          <w:tcPr>
            <w:tcW w:w="10065" w:type="dxa"/>
          </w:tcPr>
          <w:p w:rsidR="00D827CB" w:rsidRPr="00426AED" w:rsidRDefault="00D827CB" w:rsidP="00D827CB">
            <w:pPr>
              <w:pStyle w:val="Luettelokappale"/>
              <w:numPr>
                <w:ilvl w:val="0"/>
                <w:numId w:val="4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426AED"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Pr="00426AED"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 w:rsidRPr="00426AED">
              <w:rPr>
                <w:rFonts w:ascii="Calibri" w:hAnsi="Calibri" w:cs="Calibri"/>
                <w:b/>
                <w:sz w:val="24"/>
                <w:szCs w:val="24"/>
              </w:rPr>
            </w:r>
            <w:r w:rsidRPr="00426AED"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 w:rsidRPr="00426AE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26AE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26AE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26AE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26AED"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 w:rsidRPr="00426AED"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D827CB" w:rsidRPr="00C51293" w:rsidRDefault="00D827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27CB" w:rsidRPr="00C51293" w:rsidTr="006A5FCF">
        <w:tc>
          <w:tcPr>
            <w:tcW w:w="10065" w:type="dxa"/>
          </w:tcPr>
          <w:p w:rsidR="00D827CB" w:rsidRPr="00C51293" w:rsidRDefault="00D827CB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Miten</w:t>
            </w:r>
            <w:r w:rsidR="00A026AD"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kylä on hoitanut viestinnän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 xml:space="preserve"> (</w:t>
            </w:r>
            <w:r w:rsidR="00A026AD" w:rsidRPr="00C51293">
              <w:rPr>
                <w:rFonts w:ascii="Calibri" w:hAnsi="Calibri" w:cs="Calibri"/>
                <w:b/>
                <w:sz w:val="24"/>
                <w:szCs w:val="24"/>
              </w:rPr>
              <w:t>oma lehti, infokirje, ilmoitustaulu, kotisivut, sosiaalinen media tms.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>)?</w:t>
            </w:r>
          </w:p>
        </w:tc>
      </w:tr>
      <w:tr w:rsidR="00D827CB" w:rsidRPr="00C51293" w:rsidTr="006A5FCF">
        <w:tc>
          <w:tcPr>
            <w:tcW w:w="10065" w:type="dxa"/>
          </w:tcPr>
          <w:p w:rsidR="00D827CB" w:rsidRPr="00C51293" w:rsidRDefault="00D827CB" w:rsidP="00E431AD">
            <w:pPr>
              <w:ind w:left="319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D827CB" w:rsidRPr="00C51293" w:rsidRDefault="00D827CB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:rsidTr="006A5FCF">
        <w:tc>
          <w:tcPr>
            <w:tcW w:w="10065" w:type="dxa"/>
          </w:tcPr>
          <w:p w:rsidR="00A026AD" w:rsidRPr="00C51293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Millaista yhteistyötä 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 xml:space="preserve">ja kenen kanssa 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kylä</w:t>
            </w:r>
            <w:r w:rsidR="00F629D0">
              <w:rPr>
                <w:rFonts w:ascii="Calibri" w:hAnsi="Calibri" w:cs="Calibri"/>
                <w:b/>
                <w:sz w:val="24"/>
                <w:szCs w:val="24"/>
              </w:rPr>
              <w:t>nne tekee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? Esimerkkejä:</w:t>
            </w:r>
          </w:p>
          <w:p w:rsidR="00A026AD" w:rsidRPr="00C51293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A026AD" w:rsidRPr="00C51293" w:rsidTr="006A5FCF">
        <w:tc>
          <w:tcPr>
            <w:tcW w:w="10065" w:type="dxa"/>
          </w:tcPr>
          <w:p w:rsidR="00A026AD" w:rsidRPr="00C51293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A026AD" w:rsidRPr="00C51293" w:rsidTr="006A5FCF">
        <w:tc>
          <w:tcPr>
            <w:tcW w:w="10065" w:type="dxa"/>
          </w:tcPr>
          <w:p w:rsidR="00A026AD" w:rsidRPr="00C51293" w:rsidRDefault="00F629D0" w:rsidP="00A026AD">
            <w:pPr>
              <w:pStyle w:val="Luettelokappale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>
              <w:rPr>
                <w:rFonts w:ascii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szCs w:val="24"/>
              </w:rPr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A026AD" w:rsidRPr="00C51293" w:rsidRDefault="00A026A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:rsidTr="00A146D7">
        <w:tc>
          <w:tcPr>
            <w:tcW w:w="10065" w:type="dxa"/>
          </w:tcPr>
          <w:p w:rsidR="00A026AD" w:rsidRPr="00C51293" w:rsidRDefault="00A026AD" w:rsidP="00A026AD">
            <w:pPr>
              <w:pStyle w:val="Sisennettyleipteksti"/>
              <w:numPr>
                <w:ilvl w:val="0"/>
                <w:numId w:val="3"/>
              </w:numPr>
              <w:ind w:left="319"/>
              <w:jc w:val="both"/>
              <w:rPr>
                <w:rFonts w:ascii="Calibri" w:hAnsi="Calibri" w:cs="Calibri"/>
                <w:b/>
                <w:szCs w:val="24"/>
              </w:rPr>
            </w:pPr>
            <w:r w:rsidRPr="00C51293">
              <w:rPr>
                <w:rFonts w:ascii="Calibri" w:hAnsi="Calibri" w:cs="Calibri"/>
                <w:b/>
                <w:szCs w:val="24"/>
              </w:rPr>
              <w:t>Mitä merkittäviä tapahtumia (kyläjuhlia, markkinoita, näytelmiä, yms. yleisötilaisuuksia) kyläläiset ovat järjestäneet viimeisen viiden vuoden aikana?</w:t>
            </w:r>
          </w:p>
        </w:tc>
      </w:tr>
      <w:tr w:rsidR="00A026AD" w:rsidRPr="00C51293" w:rsidTr="00A146D7">
        <w:tc>
          <w:tcPr>
            <w:tcW w:w="10065" w:type="dxa"/>
          </w:tcPr>
          <w:p w:rsidR="00A026AD" w:rsidRPr="00C51293" w:rsidRDefault="00A026AD" w:rsidP="00E431AD">
            <w:pPr>
              <w:ind w:left="319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A026AD" w:rsidRPr="00C51293" w:rsidRDefault="00A026A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:rsidTr="00A146D7">
        <w:tc>
          <w:tcPr>
            <w:tcW w:w="10065" w:type="dxa"/>
          </w:tcPr>
          <w:p w:rsidR="00A026AD" w:rsidRPr="00C51293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Miten kylä ja kyläläiset ovat osallistuneet alueensa lähipalvelujen kehittämiseen ja uudelleen järjestämiseen (esim. kauppa, lähikoulu, posti, kylän monipalvelukeskus, laajakaistayhteydet, jätevesineuvonta, kylien turvallisuus, kyläavustaja, kuljetuspalvelut)?</w:t>
            </w:r>
          </w:p>
        </w:tc>
      </w:tr>
      <w:tr w:rsidR="00A026AD" w:rsidRPr="00C51293" w:rsidTr="00A146D7">
        <w:tc>
          <w:tcPr>
            <w:tcW w:w="10065" w:type="dxa"/>
          </w:tcPr>
          <w:p w:rsidR="00A026AD" w:rsidRPr="00C51293" w:rsidRDefault="00A026AD" w:rsidP="00E431AD">
            <w:pPr>
              <w:ind w:left="319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A026AD" w:rsidRPr="00C51293" w:rsidRDefault="00A026A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:rsidTr="00A146D7">
        <w:tc>
          <w:tcPr>
            <w:tcW w:w="10065" w:type="dxa"/>
          </w:tcPr>
          <w:p w:rsidR="00A026AD" w:rsidRPr="00C51293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Mitä elinkeinojen </w:t>
            </w:r>
            <w:r w:rsidRPr="00426AED">
              <w:rPr>
                <w:rFonts w:ascii="Calibri" w:hAnsi="Calibri" w:cs="Calibri"/>
                <w:b/>
                <w:sz w:val="24"/>
                <w:szCs w:val="24"/>
              </w:rPr>
              <w:t>kehittämiseen</w:t>
            </w:r>
            <w:r w:rsidR="00426AED" w:rsidRPr="00426AE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426AED" w:rsidRPr="00426AED">
              <w:rPr>
                <w:b/>
                <w:sz w:val="24"/>
                <w:szCs w:val="24"/>
              </w:rPr>
              <w:t>ja/tai paikallistalouden edistämiseen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liittyviä hankkeita kylä on toteuttanut tai ollut mukana toteuttamassa viimeisen viiden vuoden aikana?</w:t>
            </w:r>
          </w:p>
        </w:tc>
      </w:tr>
      <w:tr w:rsidR="00A026AD" w:rsidRPr="00C51293" w:rsidTr="00A146D7">
        <w:tc>
          <w:tcPr>
            <w:tcW w:w="10065" w:type="dxa"/>
          </w:tcPr>
          <w:p w:rsidR="00A026AD" w:rsidRPr="00C51293" w:rsidRDefault="00A026AD" w:rsidP="00E431AD">
            <w:pPr>
              <w:ind w:left="319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C51293" w:rsidRPr="00C51293" w:rsidRDefault="00C51293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:rsidTr="00A146D7">
        <w:tc>
          <w:tcPr>
            <w:tcW w:w="10065" w:type="dxa"/>
          </w:tcPr>
          <w:p w:rsidR="00A026AD" w:rsidRPr="00C51293" w:rsidRDefault="00A026AD" w:rsidP="00A026AD">
            <w:pPr>
              <w:pStyle w:val="Luettelokappale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Onko kylän voimin pyritty edistämään maaseutuasumista ja hankkimaan kylään uusia asukkaita ja miten (tonttipörssi, markkinointi, muilla tavoin)?</w:t>
            </w:r>
          </w:p>
        </w:tc>
      </w:tr>
      <w:tr w:rsidR="00A026AD" w:rsidRPr="00C51293" w:rsidTr="00A146D7">
        <w:tc>
          <w:tcPr>
            <w:tcW w:w="10065" w:type="dxa"/>
          </w:tcPr>
          <w:p w:rsidR="00A026AD" w:rsidRPr="00C51293" w:rsidRDefault="00A026AD" w:rsidP="00E431AD">
            <w:pPr>
              <w:ind w:left="319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A026AD" w:rsidRPr="00C51293" w:rsidRDefault="00A026AD">
      <w:pPr>
        <w:rPr>
          <w:rFonts w:ascii="Calibri" w:hAnsi="Calibri" w:cs="Calibri"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026AD" w:rsidRPr="00C51293" w:rsidTr="00A146D7">
        <w:tc>
          <w:tcPr>
            <w:tcW w:w="10065" w:type="dxa"/>
          </w:tcPr>
          <w:p w:rsidR="00A026AD" w:rsidRPr="00C51293" w:rsidRDefault="00C51293" w:rsidP="00C51293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Miten </w:t>
            </w:r>
            <w:r w:rsidR="00922F3B">
              <w:rPr>
                <w:rFonts w:ascii="Calibri" w:hAnsi="Calibri" w:cs="Calibri"/>
                <w:b/>
                <w:sz w:val="24"/>
                <w:szCs w:val="24"/>
              </w:rPr>
              <w:t>paikalliskulttuuria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 xml:space="preserve"> (perinnetapahtumat, kyläkirjat jne.)</w:t>
            </w:r>
            <w:r w:rsidR="00922F3B">
              <w:rPr>
                <w:rFonts w:ascii="Calibri" w:hAnsi="Calibri" w:cs="Calibri"/>
                <w:b/>
                <w:sz w:val="24"/>
                <w:szCs w:val="24"/>
              </w:rPr>
              <w:t xml:space="preserve"> vaalitaan</w:t>
            </w: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</w:tc>
      </w:tr>
      <w:tr w:rsidR="00A026AD" w:rsidRPr="00C51293" w:rsidTr="00A146D7">
        <w:tc>
          <w:tcPr>
            <w:tcW w:w="10065" w:type="dxa"/>
          </w:tcPr>
          <w:p w:rsidR="00A026AD" w:rsidRPr="00C51293" w:rsidRDefault="00A026AD" w:rsidP="00E431AD">
            <w:pPr>
              <w:ind w:left="319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A026AD" w:rsidRDefault="00A026AD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22F3B" w:rsidRPr="00C51293" w:rsidTr="004F1E6B">
        <w:tc>
          <w:tcPr>
            <w:tcW w:w="10065" w:type="dxa"/>
          </w:tcPr>
          <w:p w:rsidR="00922F3B" w:rsidRPr="00426AED" w:rsidRDefault="00426AED" w:rsidP="004F1E6B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426AED">
              <w:rPr>
                <w:b/>
                <w:sz w:val="24"/>
                <w:szCs w:val="24"/>
              </w:rPr>
              <w:t>Miten suunnitelmallista kylänne toiminta on ja millaisia tulevaisuuden suunnitelmia kylällä on seuraaville viidelle vuodelle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922F3B" w:rsidRPr="00C51293" w:rsidTr="004F1E6B">
        <w:tc>
          <w:tcPr>
            <w:tcW w:w="10065" w:type="dxa"/>
          </w:tcPr>
          <w:p w:rsidR="00922F3B" w:rsidRPr="00C51293" w:rsidRDefault="00922F3B" w:rsidP="004F1E6B">
            <w:pPr>
              <w:ind w:left="319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922F3B" w:rsidRPr="00C51293" w:rsidRDefault="00922F3B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51293" w:rsidRPr="00C51293" w:rsidTr="00A146D7">
        <w:tc>
          <w:tcPr>
            <w:tcW w:w="10065" w:type="dxa"/>
          </w:tcPr>
          <w:p w:rsidR="00C51293" w:rsidRPr="00C51293" w:rsidRDefault="00C51293" w:rsidP="00F629D0">
            <w:pPr>
              <w:pStyle w:val="Leipteksti"/>
              <w:numPr>
                <w:ilvl w:val="0"/>
                <w:numId w:val="3"/>
              </w:numPr>
              <w:ind w:left="319"/>
              <w:rPr>
                <w:rFonts w:ascii="Calibri" w:hAnsi="Calibri" w:cs="Calibri"/>
                <w:b/>
                <w:sz w:val="24"/>
                <w:szCs w:val="24"/>
              </w:rPr>
            </w:pPr>
            <w:r w:rsidRPr="00C51293">
              <w:rPr>
                <w:rFonts w:ascii="Calibri" w:hAnsi="Calibri" w:cs="Calibri"/>
                <w:b/>
                <w:sz w:val="24"/>
                <w:szCs w:val="24"/>
              </w:rPr>
              <w:t>Miksi juuri tämä kylä pitäisi valita Vuoden Kyläksi?</w:t>
            </w:r>
          </w:p>
        </w:tc>
      </w:tr>
      <w:tr w:rsidR="00C51293" w:rsidRPr="00C51293" w:rsidTr="00A146D7">
        <w:tc>
          <w:tcPr>
            <w:tcW w:w="10065" w:type="dxa"/>
          </w:tcPr>
          <w:p w:rsidR="00C51293" w:rsidRPr="00C51293" w:rsidRDefault="00C51293" w:rsidP="00E36AA5">
            <w:pPr>
              <w:ind w:left="319"/>
              <w:rPr>
                <w:rFonts w:ascii="Calibri" w:hAnsi="Calibri" w:cs="Calibri"/>
                <w:sz w:val="24"/>
                <w:szCs w:val="24"/>
              </w:rPr>
            </w:pPr>
            <w:r w:rsidRPr="00C5129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5129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C51293">
              <w:rPr>
                <w:rFonts w:ascii="Calibri" w:hAnsi="Calibri" w:cs="Calibri"/>
                <w:sz w:val="24"/>
                <w:szCs w:val="24"/>
              </w:rPr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C51293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C51293" w:rsidRDefault="00C51293"/>
    <w:sectPr w:rsidR="00C51293" w:rsidSect="006A5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E5B" w:rsidRDefault="00F66E5B" w:rsidP="008D0780">
      <w:pPr>
        <w:spacing w:after="0" w:line="240" w:lineRule="auto"/>
      </w:pPr>
      <w:r>
        <w:separator/>
      </w:r>
    </w:p>
  </w:endnote>
  <w:endnote w:type="continuationSeparator" w:id="0">
    <w:p w:rsidR="00F66E5B" w:rsidRDefault="00F66E5B" w:rsidP="008D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FD" w:rsidRDefault="00B44BF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431C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D0" w:rsidRDefault="00F629D0">
    <w:pPr>
      <w:pStyle w:val="Alatunnist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431C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E5B" w:rsidRDefault="00F66E5B" w:rsidP="008D0780">
      <w:pPr>
        <w:spacing w:after="0" w:line="240" w:lineRule="auto"/>
      </w:pPr>
      <w:r>
        <w:separator/>
      </w:r>
    </w:p>
  </w:footnote>
  <w:footnote w:type="continuationSeparator" w:id="0">
    <w:p w:rsidR="00F66E5B" w:rsidRDefault="00F66E5B" w:rsidP="008D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FD" w:rsidRDefault="00B44BF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FD" w:rsidRDefault="00B44BF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9D0" w:rsidRDefault="00EF46F7" w:rsidP="00D827CB">
    <w:pPr>
      <w:pStyle w:val="Eivli"/>
      <w:ind w:left="782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-99695</wp:posOffset>
          </wp:positionV>
          <wp:extent cx="1569788" cy="52006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856" cy="520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BFD">
      <w:t>31.1.2019</w:t>
    </w:r>
  </w:p>
  <w:p w:rsidR="00F629D0" w:rsidRPr="008D0780" w:rsidRDefault="00F629D0" w:rsidP="00D827CB">
    <w:pPr>
      <w:pStyle w:val="Eivli"/>
      <w:jc w:val="center"/>
      <w:rPr>
        <w:b/>
        <w:sz w:val="32"/>
        <w:szCs w:val="32"/>
      </w:rPr>
    </w:pPr>
    <w:r w:rsidRPr="008D0780">
      <w:rPr>
        <w:b/>
        <w:sz w:val="32"/>
        <w:szCs w:val="32"/>
      </w:rPr>
      <w:t>VUODEN KYLÄN VALINTA 201</w:t>
    </w:r>
    <w:r w:rsidR="00B44BFD">
      <w:rPr>
        <w:b/>
        <w:sz w:val="32"/>
        <w:szCs w:val="32"/>
      </w:rPr>
      <w:t>9</w:t>
    </w:r>
  </w:p>
  <w:p w:rsidR="00F629D0" w:rsidRPr="00C51293" w:rsidRDefault="00F629D0" w:rsidP="00D827CB">
    <w:pPr>
      <w:pStyle w:val="Eivli"/>
      <w:rPr>
        <w:sz w:val="24"/>
        <w:szCs w:val="24"/>
      </w:rPr>
    </w:pPr>
  </w:p>
  <w:p w:rsidR="00F629D0" w:rsidRPr="00C51293" w:rsidRDefault="00F629D0" w:rsidP="00D827CB">
    <w:pPr>
      <w:pStyle w:val="Eivli"/>
      <w:rPr>
        <w:b/>
        <w:sz w:val="24"/>
        <w:szCs w:val="24"/>
      </w:rPr>
    </w:pPr>
    <w:r w:rsidRPr="00C51293">
      <w:rPr>
        <w:b/>
        <w:sz w:val="24"/>
        <w:szCs w:val="24"/>
      </w:rPr>
      <w:t>Valintalomake liiteaineistoineen pyydetään palauttamaan sähköpostitse Marianne Liitelälle (</w:t>
    </w:r>
    <w:hyperlink r:id="rId2" w:history="1">
      <w:r w:rsidR="00B44BFD" w:rsidRPr="00765371">
        <w:rPr>
          <w:rStyle w:val="Hyperlinkki"/>
          <w:b/>
          <w:sz w:val="24"/>
          <w:szCs w:val="24"/>
        </w:rPr>
        <w:t>marianne.liitela@suomenkylat.fi</w:t>
      </w:r>
    </w:hyperlink>
    <w:r w:rsidRPr="00C51293">
      <w:rPr>
        <w:b/>
        <w:sz w:val="24"/>
        <w:szCs w:val="24"/>
      </w:rPr>
      <w:t xml:space="preserve">) </w:t>
    </w:r>
    <w:r w:rsidR="00B44BFD">
      <w:rPr>
        <w:b/>
        <w:sz w:val="24"/>
        <w:szCs w:val="24"/>
      </w:rPr>
      <w:t>torstaihin</w:t>
    </w:r>
    <w:r w:rsidRPr="00C51293">
      <w:rPr>
        <w:b/>
        <w:sz w:val="24"/>
        <w:szCs w:val="24"/>
      </w:rPr>
      <w:t xml:space="preserve"> 2.5.20</w:t>
    </w:r>
    <w:r w:rsidR="00B44BFD">
      <w:rPr>
        <w:b/>
        <w:sz w:val="24"/>
        <w:szCs w:val="24"/>
      </w:rPr>
      <w:t>19</w:t>
    </w:r>
    <w:r w:rsidRPr="00C51293">
      <w:rPr>
        <w:b/>
        <w:sz w:val="24"/>
        <w:szCs w:val="24"/>
      </w:rPr>
      <w:t xml:space="preserve"> mennessä.</w:t>
    </w:r>
  </w:p>
  <w:p w:rsidR="00F629D0" w:rsidRDefault="00F629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1D7"/>
    <w:multiLevelType w:val="hybridMultilevel"/>
    <w:tmpl w:val="411889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817"/>
    <w:multiLevelType w:val="hybridMultilevel"/>
    <w:tmpl w:val="BA0A934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40A5"/>
    <w:multiLevelType w:val="hybridMultilevel"/>
    <w:tmpl w:val="456836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8F4"/>
    <w:multiLevelType w:val="hybridMultilevel"/>
    <w:tmpl w:val="A7D6382A"/>
    <w:lvl w:ilvl="0" w:tplc="24E6C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84991"/>
    <w:multiLevelType w:val="hybridMultilevel"/>
    <w:tmpl w:val="EBC0B1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D0"/>
    <w:rsid w:val="001E0F1C"/>
    <w:rsid w:val="00264E4B"/>
    <w:rsid w:val="00267035"/>
    <w:rsid w:val="002808CB"/>
    <w:rsid w:val="002A2860"/>
    <w:rsid w:val="003431C4"/>
    <w:rsid w:val="00420968"/>
    <w:rsid w:val="00426AED"/>
    <w:rsid w:val="005C7FC3"/>
    <w:rsid w:val="006A5FCF"/>
    <w:rsid w:val="006F14B8"/>
    <w:rsid w:val="00712D2F"/>
    <w:rsid w:val="0073317D"/>
    <w:rsid w:val="00784554"/>
    <w:rsid w:val="00793B63"/>
    <w:rsid w:val="0082257A"/>
    <w:rsid w:val="008D0780"/>
    <w:rsid w:val="00902006"/>
    <w:rsid w:val="00922F3B"/>
    <w:rsid w:val="00991B20"/>
    <w:rsid w:val="00A026AD"/>
    <w:rsid w:val="00A146D7"/>
    <w:rsid w:val="00A507B8"/>
    <w:rsid w:val="00B44BFD"/>
    <w:rsid w:val="00B4501C"/>
    <w:rsid w:val="00BE358B"/>
    <w:rsid w:val="00C51293"/>
    <w:rsid w:val="00C5276E"/>
    <w:rsid w:val="00C54884"/>
    <w:rsid w:val="00C74306"/>
    <w:rsid w:val="00D827CB"/>
    <w:rsid w:val="00DD25D0"/>
    <w:rsid w:val="00E15525"/>
    <w:rsid w:val="00E310F1"/>
    <w:rsid w:val="00E36AA5"/>
    <w:rsid w:val="00E431AD"/>
    <w:rsid w:val="00E700AE"/>
    <w:rsid w:val="00E82E43"/>
    <w:rsid w:val="00EF46F7"/>
    <w:rsid w:val="00F629D0"/>
    <w:rsid w:val="00F6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A25BA2-38F0-4A89-B00D-37A65847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D0780"/>
  </w:style>
  <w:style w:type="paragraph" w:styleId="Alatunniste">
    <w:name w:val="footer"/>
    <w:basedOn w:val="Normaali"/>
    <w:link w:val="AlatunnisteChar"/>
    <w:uiPriority w:val="99"/>
    <w:unhideWhenUsed/>
    <w:rsid w:val="008D07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0780"/>
  </w:style>
  <w:style w:type="character" w:styleId="Hyperlinkki">
    <w:name w:val="Hyperlink"/>
    <w:rsid w:val="008D0780"/>
    <w:rPr>
      <w:color w:val="0000FF"/>
      <w:u w:val="single"/>
    </w:rPr>
  </w:style>
  <w:style w:type="paragraph" w:styleId="Eivli">
    <w:name w:val="No Spacing"/>
    <w:uiPriority w:val="1"/>
    <w:qFormat/>
    <w:rsid w:val="008D0780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8D0780"/>
    <w:pPr>
      <w:ind w:left="720"/>
      <w:contextualSpacing/>
    </w:pPr>
  </w:style>
  <w:style w:type="paragraph" w:styleId="Sisennettyleipteksti">
    <w:name w:val="Body Text Indent"/>
    <w:basedOn w:val="Normaali"/>
    <w:link w:val="SisennettyleiptekstiChar"/>
    <w:rsid w:val="00A026A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A026AD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unhideWhenUsed/>
    <w:rsid w:val="00C5129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C51293"/>
  </w:style>
  <w:style w:type="character" w:styleId="Ratkaisematonmaininta">
    <w:name w:val="Unresolved Mention"/>
    <w:basedOn w:val="Kappaleenoletusfontti"/>
    <w:uiPriority w:val="99"/>
    <w:semiHidden/>
    <w:unhideWhenUsed/>
    <w:rsid w:val="00B4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nne.liitela@suomenkylat.f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ne\Documents\Marianne\SYTY\Vuoden%20kyl&#228;%20ja%20tienn&#228;ytt&#228;j&#228;\2018\Vuoden%20Kyl&#228;%202018%20kysely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7A2AF-254C-4735-8360-C441928E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Vuoden Kylä 2018 kyselylomake</Template>
  <TotalTime>26</TotalTime>
  <Pages>2</Pages>
  <Words>321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 Liitelä</cp:lastModifiedBy>
  <cp:revision>10</cp:revision>
  <dcterms:created xsi:type="dcterms:W3CDTF">2018-02-14T11:27:00Z</dcterms:created>
  <dcterms:modified xsi:type="dcterms:W3CDTF">2019-01-01T10:50:00Z</dcterms:modified>
</cp:coreProperties>
</file>