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C51293" w14:paraId="31E3CA43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BCCE69" w14:textId="77777777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4771C1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1CF6A2D9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D33B5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75722" w14:textId="77777777" w:rsidR="004C3170" w:rsidRPr="00C51293" w:rsidRDefault="004C31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69D5D02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D21D19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31FBF" w14:textId="77777777" w:rsidR="008D0780" w:rsidRPr="00C51293" w:rsidRDefault="003431C4" w:rsidP="003431C4">
            <w:pPr>
              <w:tabs>
                <w:tab w:val="left" w:pos="33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8D0780" w:rsidRPr="00C51293" w14:paraId="2B808EAC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9F6C57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C2F54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10533300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EE1833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Etäisyys lähimpään kaupunkiin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 xml:space="preserve"> (noin) km: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353D0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19E2375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D831B5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Lähin kaupunki on: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7DB20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C30843" w14:textId="77777777" w:rsidR="002808CB" w:rsidRPr="00C51293" w:rsidRDefault="002808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C51293" w14:paraId="288E976A" w14:textId="77777777" w:rsidTr="004C3170">
        <w:tc>
          <w:tcPr>
            <w:tcW w:w="3828" w:type="dxa"/>
          </w:tcPr>
          <w:p w14:paraId="4720B420" w14:textId="77777777" w:rsidR="00991B20" w:rsidRPr="00C51293" w:rsidRDefault="00991B20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hakijana kyläyhdistys?</w:t>
            </w:r>
          </w:p>
        </w:tc>
        <w:tc>
          <w:tcPr>
            <w:tcW w:w="2835" w:type="dxa"/>
          </w:tcPr>
          <w:p w14:paraId="4CAB1BE5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14:paraId="5B5A0C16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267035" w:rsidRPr="00C51293" w14:paraId="2ACD6729" w14:textId="77777777" w:rsidTr="004C3170">
        <w:tc>
          <w:tcPr>
            <w:tcW w:w="3828" w:type="dxa"/>
          </w:tcPr>
          <w:p w14:paraId="015374CF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Kyläyhdistyksen nimi: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79B4DE9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6897A5B1" w14:textId="77777777" w:rsidTr="004C3170">
        <w:tc>
          <w:tcPr>
            <w:tcW w:w="3828" w:type="dxa"/>
          </w:tcPr>
          <w:p w14:paraId="24FB5667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Kyläyhdistyksen perustamisvuosi: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E8455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BC57F6" w14:textId="77777777"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C51293" w14:paraId="420B73C2" w14:textId="77777777" w:rsidTr="004C3170">
        <w:tc>
          <w:tcPr>
            <w:tcW w:w="3828" w:type="dxa"/>
          </w:tcPr>
          <w:p w14:paraId="008737FC" w14:textId="77777777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14:paraId="5E7B7A30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7C4DCC16" w14:textId="77777777" w:rsidTr="004C3170">
        <w:tc>
          <w:tcPr>
            <w:tcW w:w="3828" w:type="dxa"/>
          </w:tcPr>
          <w:p w14:paraId="4C64A321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Nimi: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BD31808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660AFF33" w14:textId="77777777" w:rsidTr="004C3170">
        <w:tc>
          <w:tcPr>
            <w:tcW w:w="3828" w:type="dxa"/>
          </w:tcPr>
          <w:p w14:paraId="4F9B5862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59A9320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0872FE0A" w14:textId="77777777" w:rsidTr="004C3170">
        <w:tc>
          <w:tcPr>
            <w:tcW w:w="3828" w:type="dxa"/>
          </w:tcPr>
          <w:p w14:paraId="4EED39CB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DCEFAA8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FC87E6B" w14:textId="77777777" w:rsidTr="004C3170">
        <w:tc>
          <w:tcPr>
            <w:tcW w:w="3828" w:type="dxa"/>
          </w:tcPr>
          <w:p w14:paraId="3E88749D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3EE809B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A6ACFC" w14:textId="77777777"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C51293" w14:paraId="6FB4F58A" w14:textId="77777777" w:rsidTr="004C3170">
        <w:tc>
          <w:tcPr>
            <w:tcW w:w="10065" w:type="dxa"/>
          </w:tcPr>
          <w:p w14:paraId="5A46F86B" w14:textId="77777777" w:rsidR="0073317D" w:rsidRPr="00C51293" w:rsidRDefault="0073317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Mitä liitemateriaalia hakulomakkeen mukana on?</w:t>
            </w:r>
            <w:r w:rsidR="00426AED">
              <w:rPr>
                <w:rFonts w:ascii="Calibri" w:hAnsi="Calibri" w:cs="Calibri"/>
                <w:b/>
                <w:sz w:val="24"/>
                <w:szCs w:val="24"/>
              </w:rPr>
              <w:t xml:space="preserve"> (liitemateriaalit vain sähköisenä)</w:t>
            </w:r>
          </w:p>
        </w:tc>
      </w:tr>
      <w:tr w:rsidR="004C3170" w:rsidRPr="00C51293" w14:paraId="0AD53965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C3C92B7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AA094B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1079309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2CA70B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75FF28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3317D" w:rsidRPr="00C51293" w14:paraId="7FB6D0F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B538F8C" w14:textId="77777777" w:rsidR="0073317D" w:rsidRPr="00C51293" w:rsidRDefault="0073317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7C5FBD" w14:textId="77777777" w:rsidR="0073317D" w:rsidRPr="00C51293" w:rsidRDefault="0073317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C51293" w14:paraId="248C1D01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1A9CD" w14:textId="77777777" w:rsidR="00C51293" w:rsidRPr="00F629D0" w:rsidRDefault="00C51293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03"/>
              <w:rPr>
                <w:rFonts w:ascii="Calibri" w:hAnsi="Calibri" w:cs="Calibri"/>
                <w:sz w:val="24"/>
                <w:szCs w:val="24"/>
              </w:rPr>
            </w:pPr>
            <w:r w:rsidRPr="00F629D0">
              <w:rPr>
                <w:rFonts w:ascii="Calibri" w:hAnsi="Calibri" w:cs="Calibri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C51293" w14:paraId="65BA320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4168D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5F996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DF9E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2233ABE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1DCEB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91429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B36B98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5BD20AC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562577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E825B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FABA8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66FB159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F56B29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1CD412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0077A8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4F75981D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78061E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lastRenderedPageBreak/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8F899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9E0D6B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74992671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596CF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B7520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D26C8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73EAD8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64A2E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C965E2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56684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61A1BDF5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7C261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CDBE7C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116022" w14:textId="77777777"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07F0B">
              <w:rPr>
                <w:rFonts w:ascii="Calibri" w:hAnsi="Calibri" w:cs="Calibri"/>
                <w:sz w:val="24"/>
                <w:szCs w:val="24"/>
              </w:rPr>
            </w:r>
            <w:r w:rsidR="00307F0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A7307D0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01566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C13D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FF7A38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7B87891B" w14:textId="77777777" w:rsidTr="004C3170">
        <w:tc>
          <w:tcPr>
            <w:tcW w:w="10065" w:type="dxa"/>
          </w:tcPr>
          <w:p w14:paraId="0900B760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kolme merkittävintä voimannäytettä viimeisen viiden vuoden aikana.</w:t>
            </w:r>
            <w:r w:rsidR="003431C4">
              <w:rPr>
                <w:rFonts w:ascii="Calibri" w:hAnsi="Calibri" w:cs="Calibri"/>
                <w:b/>
                <w:sz w:val="24"/>
                <w:szCs w:val="24"/>
              </w:rPr>
              <w:t xml:space="preserve"> Näistä pyydetään liittämään mukaan oheisaineistoa (sähköisenä).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C51293" w14:paraId="3B799E91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9A3C998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4A0A495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3C4EC0E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B00C90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1D6DD9E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7750604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2D9240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1961814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89E153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C01DF6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6267275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05D9226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EE34868" w14:textId="77777777" w:rsidR="004C3170" w:rsidRPr="00426AED" w:rsidRDefault="004C3170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0CDC9B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BCA9E1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3C40B20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1BF8AE7" w14:textId="77777777" w:rsidR="00D827CB" w:rsidRPr="00426AED" w:rsidRDefault="00D827CB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8FACF40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7B0B4E15" w14:textId="77777777" w:rsidTr="004C3170">
        <w:tc>
          <w:tcPr>
            <w:tcW w:w="10065" w:type="dxa"/>
          </w:tcPr>
          <w:p w14:paraId="68ED84C4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kylä on hoitanut viestinnän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>oma lehti, infokirje, ilmoitustaulu, kotisivut, sosiaalinen media tms.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)?</w:t>
            </w:r>
          </w:p>
        </w:tc>
      </w:tr>
      <w:tr w:rsidR="004C3170" w:rsidRPr="00C51293" w14:paraId="7B5D735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BBF77A2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BCFCD3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B1FBE2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6E2CF3E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E0197E5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7E0A179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9591E0" w14:textId="77777777" w:rsidR="00D827CB" w:rsidRPr="00C51293" w:rsidRDefault="00D827CB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38C8AF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8364D95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177DC14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Millaista yhteistyötä 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ja kenen kanssa 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nne tekee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 Esimerkkejä:</w:t>
            </w:r>
          </w:p>
          <w:p w14:paraId="1E42EACC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283796E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64B0CD2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B7567A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7A4E1C0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42B6D21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2174B77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20E79C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AA7CA72" w14:textId="77777777" w:rsidR="004C3170" w:rsidRPr="00C51293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45C1CC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0631652" w14:textId="77777777" w:rsidR="00A61725" w:rsidRPr="00C51293" w:rsidRDefault="00A61725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033CEE6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CC81791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EDCDB2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3924E90" w14:textId="77777777" w:rsidR="00A61725" w:rsidRPr="00C51293" w:rsidRDefault="00A61725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BF7CF3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9D06D23" w14:textId="77777777" w:rsidR="004C3170" w:rsidRPr="00C51293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CD5B30B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5ED6737C" w14:textId="77777777" w:rsidTr="004C3170">
        <w:tc>
          <w:tcPr>
            <w:tcW w:w="10065" w:type="dxa"/>
          </w:tcPr>
          <w:p w14:paraId="5D429838" w14:textId="77777777" w:rsidR="00A026AD" w:rsidRPr="00C51293" w:rsidRDefault="00A026AD" w:rsidP="004C3170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Calibri" w:hAnsi="Calibri" w:cs="Calibri"/>
                <w:b/>
                <w:szCs w:val="24"/>
              </w:rPr>
            </w:pPr>
            <w:r w:rsidRPr="00C51293">
              <w:rPr>
                <w:rFonts w:ascii="Calibri" w:hAnsi="Calibri" w:cs="Calibri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C51293" w14:paraId="37A226B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4193F66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2DB96AC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B3FB37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3A4ABD47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4279E3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0E96F4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04C0F07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1677DCE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65E3082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3E853D5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F6205CD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2A1DE01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88E674E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7A50AE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72BD55C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12481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747B8AF4" w14:textId="77777777" w:rsidTr="004C3170">
        <w:tc>
          <w:tcPr>
            <w:tcW w:w="10065" w:type="dxa"/>
          </w:tcPr>
          <w:p w14:paraId="3E022CC0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4C3170" w:rsidRPr="00C51293" w14:paraId="74595DB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28E9E3D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BBD523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36CB08A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4511B7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9079E4F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48406E0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6983544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253A19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AC929C0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66BF5D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D6AD4A1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2FA832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6C3DCC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5953ACA7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F876C55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137036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53A8F243" w14:textId="77777777" w:rsidTr="009D5EED">
        <w:tc>
          <w:tcPr>
            <w:tcW w:w="10065" w:type="dxa"/>
          </w:tcPr>
          <w:p w14:paraId="56C4B6E2" w14:textId="77777777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Mitä elinkeinojen 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t>kehittämiseen</w:t>
            </w:r>
            <w:r w:rsidR="00426AED" w:rsidRPr="00426A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26AED" w:rsidRPr="00426AED">
              <w:rPr>
                <w:b/>
                <w:sz w:val="24"/>
                <w:szCs w:val="24"/>
              </w:rPr>
              <w:t>ja/tai paikallistalouden edistämiseen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9D5EED" w:rsidRPr="00C51293" w14:paraId="531ECEC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362DF57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735CF0EE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FEF1DF4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73FC772A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F93CBC0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8B0F8B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7746E1C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7C6D0DC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8428ECD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449DD66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EB6C483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28437742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6369D75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056D5154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42EC3A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D5B857" w14:textId="77777777" w:rsidR="00C51293" w:rsidRPr="00C51293" w:rsidRDefault="00C51293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79303255" w14:textId="77777777" w:rsidTr="009D5EED">
        <w:tc>
          <w:tcPr>
            <w:tcW w:w="10065" w:type="dxa"/>
          </w:tcPr>
          <w:p w14:paraId="1B0DBD9F" w14:textId="77777777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9D5EED" w:rsidRPr="00C51293" w14:paraId="4E7E0ADB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907E23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8589D9C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4735A3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57F1014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2AA35B44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1694357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3CA6512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08C082A1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ED2D19E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6A1344C6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C600100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24FBA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180C8B85" w14:textId="77777777" w:rsidTr="009D5EED">
        <w:tc>
          <w:tcPr>
            <w:tcW w:w="10065" w:type="dxa"/>
          </w:tcPr>
          <w:p w14:paraId="0AF94659" w14:textId="77777777" w:rsidR="00A026AD" w:rsidRPr="00C51293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Miten 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>paikalliskulttuuria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(perinnetapahtumat, kyläkirjat jne.)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 xml:space="preserve"> vaalitaan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A026AD" w:rsidRPr="00C51293" w14:paraId="2701C5D8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4511E3C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15EF13E3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A0FA9BB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4FB8D4A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FDA95FD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74222E0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0C3D72B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4D68B177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E4D0FEC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6EC0F3C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46D0F2D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113B20" w14:textId="77777777" w:rsidR="00A026AD" w:rsidRDefault="00A026A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C51293" w14:paraId="2C2FDE7D" w14:textId="77777777" w:rsidTr="00A61725">
        <w:tc>
          <w:tcPr>
            <w:tcW w:w="10065" w:type="dxa"/>
          </w:tcPr>
          <w:p w14:paraId="35161BA8" w14:textId="77777777" w:rsidR="00922F3B" w:rsidRPr="00426AED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b/>
                <w:sz w:val="24"/>
                <w:szCs w:val="24"/>
              </w:rPr>
              <w:t>Miten suunnitelmallista kylänne toiminta on ja millaisia tulevaisuuden suunnitelmia kylällä on seuraaville viidelle vuodelle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2F3B" w:rsidRPr="00C51293" w14:paraId="4E4BAD64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43772ED0" w14:textId="77777777" w:rsidR="00922F3B" w:rsidRPr="00C51293" w:rsidRDefault="00922F3B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00F6232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4847A846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75716CC9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936C6B1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3E1D0F5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1B67457F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C451ACE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91A2D3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F905147" w14:textId="77777777" w:rsidTr="00A6172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2220E6D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8AD6FF" w14:textId="77777777" w:rsidR="00922F3B" w:rsidRPr="00C51293" w:rsidRDefault="00922F3B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C51293" w14:paraId="1CEE00B8" w14:textId="77777777" w:rsidTr="00A61725">
        <w:tc>
          <w:tcPr>
            <w:tcW w:w="10065" w:type="dxa"/>
          </w:tcPr>
          <w:p w14:paraId="2F66FC68" w14:textId="77777777" w:rsidR="00C51293" w:rsidRPr="00C51293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C51293" w:rsidRPr="00C51293" w14:paraId="60C8A047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719E4BA3" w14:textId="77777777" w:rsidR="00C51293" w:rsidRPr="00C51293" w:rsidRDefault="00C51293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CF7C977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0BB9AB92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7DEC258D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78F8DABB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56A7C26A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7698888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5C664EDA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7CDA43C1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69FC782" w14:textId="77777777" w:rsidTr="00A6172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BEBF841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B57D4D" w14:textId="77777777" w:rsidR="00C51293" w:rsidRDefault="00C51293"/>
    <w:sectPr w:rsidR="00C51293" w:rsidSect="00A61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C892" w14:textId="77777777" w:rsidR="00307F0B" w:rsidRDefault="00307F0B" w:rsidP="008D0780">
      <w:pPr>
        <w:spacing w:after="0" w:line="240" w:lineRule="auto"/>
      </w:pPr>
      <w:r>
        <w:separator/>
      </w:r>
    </w:p>
  </w:endnote>
  <w:endnote w:type="continuationSeparator" w:id="0">
    <w:p w14:paraId="28397D6C" w14:textId="77777777" w:rsidR="00307F0B" w:rsidRDefault="00307F0B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42D5" w14:textId="77777777" w:rsidR="00873371" w:rsidRDefault="008733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0A17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FF7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1327" w14:textId="77777777" w:rsidR="00307F0B" w:rsidRDefault="00307F0B" w:rsidP="008D0780">
      <w:pPr>
        <w:spacing w:after="0" w:line="240" w:lineRule="auto"/>
      </w:pPr>
      <w:r>
        <w:separator/>
      </w:r>
    </w:p>
  </w:footnote>
  <w:footnote w:type="continuationSeparator" w:id="0">
    <w:p w14:paraId="4D6F5C44" w14:textId="77777777" w:rsidR="00307F0B" w:rsidRDefault="00307F0B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6247" w14:textId="77777777" w:rsidR="00873371" w:rsidRDefault="008733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9CF6" w14:textId="77777777" w:rsidR="00873371" w:rsidRDefault="0087337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791C" w14:textId="2C662EDA" w:rsidR="00F629D0" w:rsidRDefault="00535251" w:rsidP="00D827CB">
    <w:pPr>
      <w:pStyle w:val="Eivli"/>
      <w:ind w:left="782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61607" wp14:editId="1DC7E7FC">
          <wp:simplePos x="0" y="0"/>
          <wp:positionH relativeFrom="column">
            <wp:posOffset>-387986</wp:posOffset>
          </wp:positionH>
          <wp:positionV relativeFrom="paragraph">
            <wp:posOffset>-313055</wp:posOffset>
          </wp:positionV>
          <wp:extent cx="1473371" cy="472440"/>
          <wp:effectExtent l="0" t="0" r="0" b="3810"/>
          <wp:wrapNone/>
          <wp:docPr id="2" name="Kuva 2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Kymenlaakson Kyla╠ê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442" cy="47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15</w:t>
    </w:r>
    <w:r w:rsidR="00873371">
      <w:t>.</w:t>
    </w:r>
    <w:r>
      <w:t>12</w:t>
    </w:r>
    <w:r w:rsidR="00873371">
      <w:t>.2019</w:t>
    </w:r>
  </w:p>
  <w:p w14:paraId="39C4DA6C" w14:textId="4BEFF0A7" w:rsidR="00F629D0" w:rsidRPr="008D0780" w:rsidRDefault="00F629D0" w:rsidP="00D827CB">
    <w:pPr>
      <w:pStyle w:val="Eivli"/>
      <w:jc w:val="center"/>
      <w:rPr>
        <w:b/>
        <w:sz w:val="32"/>
        <w:szCs w:val="32"/>
      </w:rPr>
    </w:pPr>
    <w:r w:rsidRPr="008D0780">
      <w:rPr>
        <w:b/>
        <w:sz w:val="32"/>
        <w:szCs w:val="32"/>
      </w:rPr>
      <w:t xml:space="preserve">VUODEN </w:t>
    </w:r>
    <w:r w:rsidR="00535251">
      <w:rPr>
        <w:b/>
        <w:sz w:val="32"/>
        <w:szCs w:val="32"/>
      </w:rPr>
      <w:t>MAAKUNNALLISET VALINNAT 2020</w:t>
    </w:r>
  </w:p>
  <w:p w14:paraId="4FFC445D" w14:textId="77777777" w:rsidR="00F629D0" w:rsidRPr="00C51293" w:rsidRDefault="00F629D0" w:rsidP="00D827CB">
    <w:pPr>
      <w:pStyle w:val="Eivli"/>
      <w:rPr>
        <w:sz w:val="24"/>
        <w:szCs w:val="24"/>
      </w:rPr>
    </w:pPr>
  </w:p>
  <w:p w14:paraId="1BD7898A" w14:textId="421609E9" w:rsidR="00F629D0" w:rsidRPr="00C51293" w:rsidRDefault="00F629D0" w:rsidP="00D827CB">
    <w:pPr>
      <w:pStyle w:val="Eivli"/>
      <w:rPr>
        <w:b/>
        <w:sz w:val="24"/>
        <w:szCs w:val="24"/>
      </w:rPr>
    </w:pPr>
    <w:r w:rsidRPr="00C51293">
      <w:rPr>
        <w:b/>
        <w:sz w:val="24"/>
        <w:szCs w:val="24"/>
      </w:rPr>
      <w:t xml:space="preserve">Valintalomake liiteaineistoineen pyydetään palauttamaan sähköpostitse </w:t>
    </w:r>
    <w:r w:rsidR="00535251">
      <w:rPr>
        <w:b/>
        <w:sz w:val="24"/>
        <w:szCs w:val="24"/>
      </w:rPr>
      <w:t>Kymenlaakson Kylät ry:lle</w:t>
    </w:r>
    <w:r w:rsidRPr="00C51293">
      <w:rPr>
        <w:b/>
        <w:sz w:val="24"/>
        <w:szCs w:val="24"/>
      </w:rPr>
      <w:t xml:space="preserve"> (</w:t>
    </w:r>
    <w:hyperlink r:id="rId2" w:history="1">
      <w:r w:rsidR="00390A84" w:rsidRPr="00C136DF">
        <w:rPr>
          <w:rStyle w:val="Hyperlinkki"/>
          <w:b/>
          <w:sz w:val="24"/>
          <w:szCs w:val="24"/>
        </w:rPr>
        <w:t>toimisto@kymenlaaksonkylat.fi</w:t>
      </w:r>
    </w:hyperlink>
    <w:r w:rsidRPr="00C51293">
      <w:rPr>
        <w:b/>
        <w:sz w:val="24"/>
        <w:szCs w:val="24"/>
      </w:rPr>
      <w:t xml:space="preserve">)  </w:t>
    </w:r>
    <w:r w:rsidR="00535251">
      <w:rPr>
        <w:b/>
        <w:sz w:val="24"/>
        <w:szCs w:val="24"/>
      </w:rPr>
      <w:t>31</w:t>
    </w:r>
    <w:r w:rsidRPr="00C51293">
      <w:rPr>
        <w:b/>
        <w:sz w:val="24"/>
        <w:szCs w:val="24"/>
      </w:rPr>
      <w:t>.</w:t>
    </w:r>
    <w:r w:rsidR="00535251">
      <w:rPr>
        <w:b/>
        <w:sz w:val="24"/>
        <w:szCs w:val="24"/>
      </w:rPr>
      <w:t>1</w:t>
    </w:r>
    <w:r w:rsidRPr="00C51293">
      <w:rPr>
        <w:b/>
        <w:sz w:val="24"/>
        <w:szCs w:val="24"/>
      </w:rPr>
      <w:t>.20</w:t>
    </w:r>
    <w:r w:rsidR="00535251">
      <w:rPr>
        <w:b/>
        <w:sz w:val="24"/>
        <w:szCs w:val="24"/>
      </w:rPr>
      <w:t>20</w:t>
    </w:r>
    <w:r w:rsidRPr="00C51293">
      <w:rPr>
        <w:b/>
        <w:sz w:val="24"/>
        <w:szCs w:val="24"/>
      </w:rPr>
      <w:t xml:space="preserve"> mennessä.</w:t>
    </w:r>
    <w:r w:rsidR="00535251">
      <w:rPr>
        <w:b/>
        <w:sz w:val="24"/>
        <w:szCs w:val="24"/>
      </w:rPr>
      <w:t xml:space="preserve"> Hakemus saa olla vapaamuotoinen, mutta tätä lomaketta on hyvä käyttää pohjana.</w:t>
    </w:r>
  </w:p>
  <w:p w14:paraId="36C4403C" w14:textId="44D14C3A" w:rsidR="00F629D0" w:rsidRDefault="00F629D0">
    <w:pPr>
      <w:pStyle w:val="Yltunnist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120104"/>
    <w:rsid w:val="001E0F1C"/>
    <w:rsid w:val="00264E4B"/>
    <w:rsid w:val="00267035"/>
    <w:rsid w:val="002808CB"/>
    <w:rsid w:val="002A2860"/>
    <w:rsid w:val="00305D46"/>
    <w:rsid w:val="00307F0B"/>
    <w:rsid w:val="003431C4"/>
    <w:rsid w:val="00390A84"/>
    <w:rsid w:val="00420968"/>
    <w:rsid w:val="00426AED"/>
    <w:rsid w:val="004C3170"/>
    <w:rsid w:val="00535251"/>
    <w:rsid w:val="00555933"/>
    <w:rsid w:val="005C7FC3"/>
    <w:rsid w:val="006A5FCF"/>
    <w:rsid w:val="006F14B8"/>
    <w:rsid w:val="00712D2F"/>
    <w:rsid w:val="0073317D"/>
    <w:rsid w:val="00784554"/>
    <w:rsid w:val="00793B63"/>
    <w:rsid w:val="0082257A"/>
    <w:rsid w:val="00873371"/>
    <w:rsid w:val="008D0780"/>
    <w:rsid w:val="00902006"/>
    <w:rsid w:val="00922F3B"/>
    <w:rsid w:val="00991B20"/>
    <w:rsid w:val="009D5EED"/>
    <w:rsid w:val="00A026AD"/>
    <w:rsid w:val="00A146D7"/>
    <w:rsid w:val="00A61725"/>
    <w:rsid w:val="00A94D06"/>
    <w:rsid w:val="00B4501C"/>
    <w:rsid w:val="00BE358B"/>
    <w:rsid w:val="00C51293"/>
    <w:rsid w:val="00C5276E"/>
    <w:rsid w:val="00C54884"/>
    <w:rsid w:val="00C74306"/>
    <w:rsid w:val="00D827CB"/>
    <w:rsid w:val="00DD25D0"/>
    <w:rsid w:val="00E15525"/>
    <w:rsid w:val="00E36AA5"/>
    <w:rsid w:val="00E431AD"/>
    <w:rsid w:val="00E700AE"/>
    <w:rsid w:val="00E82E43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AB64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87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kymenlaaksonkylat.f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7354-C95F-41B2-A8F9-385B8AF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4</TotalTime>
  <Pages>5</Pages>
  <Words>277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Elina Seppänen</cp:lastModifiedBy>
  <cp:revision>3</cp:revision>
  <dcterms:created xsi:type="dcterms:W3CDTF">2019-12-16T11:06:00Z</dcterms:created>
  <dcterms:modified xsi:type="dcterms:W3CDTF">2020-01-08T10:20:00Z</dcterms:modified>
</cp:coreProperties>
</file>