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D90191" w14:paraId="49A6A867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0EEB40" w14:textId="77777777" w:rsidR="00267035" w:rsidRPr="00D90191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663B1BE" w14:textId="77777777" w:rsidR="00267035" w:rsidRPr="00D90191" w:rsidRDefault="00267035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D0780" w:rsidRPr="00D90191" w14:paraId="0A75BA09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976437" w14:textId="77777777" w:rsidR="008D0780" w:rsidRPr="00D90191" w:rsidRDefault="008D0780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C61ED" w14:textId="582949D8" w:rsidR="004C3170" w:rsidRPr="00D90191" w:rsidRDefault="004C3170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D0780" w:rsidRPr="00D90191" w14:paraId="380AC670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6EA530" w14:textId="77777777" w:rsidR="008D0780" w:rsidRPr="00D90191" w:rsidRDefault="008D0780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40BEF" w14:textId="77777777" w:rsidR="008D0780" w:rsidRPr="00D90191" w:rsidRDefault="003431C4" w:rsidP="003431C4">
            <w:pPr>
              <w:tabs>
                <w:tab w:val="left" w:pos="3336"/>
              </w:tabs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ab/>
            </w:r>
          </w:p>
        </w:tc>
      </w:tr>
      <w:tr w:rsidR="008D0780" w:rsidRPr="00D90191" w14:paraId="72CC13AC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06B7ED9" w14:textId="77777777" w:rsidR="008D0780" w:rsidRPr="00D90191" w:rsidRDefault="008D0780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DFB3D" w14:textId="77777777" w:rsidR="008D0780" w:rsidRPr="00D90191" w:rsidRDefault="008D0780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D0780" w:rsidRPr="00D90191" w14:paraId="53903810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1B9663" w14:textId="77777777" w:rsidR="008D0780" w:rsidRPr="00D90191" w:rsidRDefault="008D0780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Etäisyys lähimpään kaupunkiin</w:t>
            </w:r>
            <w:r w:rsidR="00267035" w:rsidRPr="00D90191">
              <w:rPr>
                <w:rFonts w:ascii="Raleway" w:hAnsi="Raleway" w:cs="Times New Roman"/>
                <w:sz w:val="24"/>
                <w:szCs w:val="24"/>
              </w:rPr>
              <w:t xml:space="preserve"> (noin) km: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512D5" w14:textId="77777777" w:rsidR="008D0780" w:rsidRPr="00D90191" w:rsidRDefault="008D0780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25EDB90A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C3B0FA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Lähin kaupunki on: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947A1" w14:textId="77777777" w:rsidR="00267035" w:rsidRPr="00D90191" w:rsidRDefault="00267035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633F85" w:rsidRPr="00D90191" w14:paraId="4990C5A0" w14:textId="77777777" w:rsidTr="004C31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71A6FF" w14:textId="51FA6E7B" w:rsidR="00633F85" w:rsidRPr="00633F85" w:rsidRDefault="00633F8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633F85">
              <w:rPr>
                <w:rFonts w:ascii="Raleway" w:hAnsi="Raleway" w:cs="Calibri"/>
                <w:sz w:val="24"/>
                <w:szCs w:val="24"/>
              </w:rPr>
              <w:t xml:space="preserve">Kylän www-sivut / </w:t>
            </w:r>
            <w:proofErr w:type="spellStart"/>
            <w:r w:rsidRPr="00633F85">
              <w:rPr>
                <w:rFonts w:ascii="Raleway" w:hAnsi="Raleway" w:cs="Calibri"/>
                <w:sz w:val="24"/>
                <w:szCs w:val="24"/>
              </w:rPr>
              <w:t>fb</w:t>
            </w:r>
            <w:proofErr w:type="spellEnd"/>
            <w:r w:rsidRPr="00633F85">
              <w:rPr>
                <w:rFonts w:ascii="Raleway" w:hAnsi="Raleway" w:cs="Calibri"/>
                <w:sz w:val="24"/>
                <w:szCs w:val="24"/>
              </w:rPr>
              <w:t>-sivut: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048AC" w14:textId="77777777" w:rsidR="00633F85" w:rsidRPr="00D90191" w:rsidRDefault="00633F85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2BE08E66" w14:textId="77777777" w:rsidR="002808CB" w:rsidRPr="00D90191" w:rsidRDefault="002808CB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D90191" w14:paraId="28FA771E" w14:textId="77777777" w:rsidTr="004C3170">
        <w:tc>
          <w:tcPr>
            <w:tcW w:w="3828" w:type="dxa"/>
          </w:tcPr>
          <w:p w14:paraId="60C3A9C2" w14:textId="77777777" w:rsidR="00991B20" w:rsidRPr="00D90191" w:rsidRDefault="00991B20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Onko hakijana kyläyhdistys?</w:t>
            </w:r>
          </w:p>
        </w:tc>
        <w:tc>
          <w:tcPr>
            <w:tcW w:w="2835" w:type="dxa"/>
          </w:tcPr>
          <w:p w14:paraId="4D5454FD" w14:textId="77777777" w:rsidR="00991B20" w:rsidRPr="00D90191" w:rsidRDefault="00991B20" w:rsidP="00A026AD">
            <w:pPr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14:paraId="374D3BC3" w14:textId="77777777" w:rsidR="00991B20" w:rsidRPr="00D90191" w:rsidRDefault="00991B20" w:rsidP="00A026AD">
            <w:pPr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267035" w:rsidRPr="00D90191" w14:paraId="11C38769" w14:textId="77777777" w:rsidTr="004C3170">
        <w:tc>
          <w:tcPr>
            <w:tcW w:w="3828" w:type="dxa"/>
          </w:tcPr>
          <w:p w14:paraId="2BB8741F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Kyläyhdistyksen nimi: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E4B81E8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729F3C75" w14:textId="77777777" w:rsidTr="004C3170">
        <w:tc>
          <w:tcPr>
            <w:tcW w:w="3828" w:type="dxa"/>
          </w:tcPr>
          <w:p w14:paraId="152E90BA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Kyläyhdistyksen perustamisvuosi: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2F149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61DF4485" w14:textId="77777777" w:rsidR="00267035" w:rsidRPr="00D90191" w:rsidRDefault="00267035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D90191" w14:paraId="2CC9093B" w14:textId="77777777" w:rsidTr="004C3170">
        <w:tc>
          <w:tcPr>
            <w:tcW w:w="3828" w:type="dxa"/>
          </w:tcPr>
          <w:p w14:paraId="4D54916F" w14:textId="77777777" w:rsidR="00267035" w:rsidRPr="00D90191" w:rsidRDefault="00267035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14:paraId="405C377A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5C627F77" w14:textId="77777777" w:rsidTr="004C3170">
        <w:tc>
          <w:tcPr>
            <w:tcW w:w="3828" w:type="dxa"/>
          </w:tcPr>
          <w:p w14:paraId="3773E1F8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Nimi: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3B0B025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3E725BF2" w14:textId="77777777" w:rsidTr="004C3170">
        <w:tc>
          <w:tcPr>
            <w:tcW w:w="3828" w:type="dxa"/>
          </w:tcPr>
          <w:p w14:paraId="49C0D42B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5984A98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048EF90E" w14:textId="77777777" w:rsidTr="004C3170">
        <w:tc>
          <w:tcPr>
            <w:tcW w:w="3828" w:type="dxa"/>
          </w:tcPr>
          <w:p w14:paraId="443E2BA1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01C9BBA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267035" w:rsidRPr="00D90191" w14:paraId="61F93415" w14:textId="77777777" w:rsidTr="004C3170">
        <w:tc>
          <w:tcPr>
            <w:tcW w:w="3828" w:type="dxa"/>
          </w:tcPr>
          <w:p w14:paraId="7BF53053" w14:textId="77777777" w:rsidR="00267035" w:rsidRPr="00D90191" w:rsidRDefault="00267035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84BE0BC" w14:textId="77777777" w:rsidR="00267035" w:rsidRPr="00D90191" w:rsidRDefault="00267035" w:rsidP="00A026AD">
            <w:pPr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304FF4C7" w14:textId="77777777" w:rsidR="00267035" w:rsidRPr="00D90191" w:rsidRDefault="00267035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D90191" w14:paraId="4F8F4AD6" w14:textId="77777777" w:rsidTr="004C3170">
        <w:tc>
          <w:tcPr>
            <w:tcW w:w="10065" w:type="dxa"/>
          </w:tcPr>
          <w:p w14:paraId="066E4665" w14:textId="09D7F70A" w:rsidR="0073317D" w:rsidRPr="00D90191" w:rsidRDefault="0073317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Mitä liitemateriaalia hakulomakkeen mukana on?</w:t>
            </w:r>
            <w:r w:rsidR="00426AED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</w:t>
            </w:r>
            <w:r w:rsidR="009813BE">
              <w:rPr>
                <w:rFonts w:ascii="Raleway" w:hAnsi="Raleway" w:cs="Times New Roman"/>
                <w:b/>
                <w:sz w:val="24"/>
                <w:szCs w:val="24"/>
              </w:rPr>
              <w:t>L</w:t>
            </w:r>
            <w:r w:rsidR="00426AED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iitemateriaalit </w:t>
            </w:r>
            <w:r w:rsidR="00AA4F8C">
              <w:rPr>
                <w:rFonts w:ascii="Raleway" w:hAnsi="Raleway" w:cs="Times New Roman"/>
                <w:b/>
                <w:sz w:val="24"/>
                <w:szCs w:val="24"/>
              </w:rPr>
              <w:t>tulee olla</w:t>
            </w:r>
            <w:r w:rsidR="00426AED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sähköisenä</w:t>
            </w:r>
            <w:r w:rsidR="00035CC0">
              <w:rPr>
                <w:rFonts w:ascii="Raleway" w:hAnsi="Raleway" w:cs="Times New Roman"/>
                <w:b/>
                <w:sz w:val="24"/>
                <w:szCs w:val="24"/>
              </w:rPr>
              <w:t xml:space="preserve"> ja määrä </w:t>
            </w:r>
            <w:proofErr w:type="spellStart"/>
            <w:r w:rsidR="00035CC0">
              <w:rPr>
                <w:rFonts w:ascii="Raleway" w:hAnsi="Raleway" w:cs="Times New Roman"/>
                <w:b/>
                <w:sz w:val="24"/>
                <w:szCs w:val="24"/>
              </w:rPr>
              <w:t>max</w:t>
            </w:r>
            <w:proofErr w:type="spellEnd"/>
            <w:r w:rsidR="00035CC0">
              <w:rPr>
                <w:rFonts w:ascii="Raleway" w:hAnsi="Raleway" w:cs="Times New Roman"/>
                <w:b/>
                <w:sz w:val="24"/>
                <w:szCs w:val="24"/>
              </w:rPr>
              <w:t>. 5 liitettä</w:t>
            </w:r>
            <w:r w:rsidR="009813BE">
              <w:rPr>
                <w:rFonts w:ascii="Raleway" w:hAnsi="Raleway" w:cs="Times New Roman"/>
                <w:b/>
                <w:sz w:val="24"/>
                <w:szCs w:val="24"/>
              </w:rPr>
              <w:t>.</w:t>
            </w:r>
          </w:p>
        </w:tc>
      </w:tr>
      <w:tr w:rsidR="004C3170" w:rsidRPr="00D90191" w14:paraId="1C34A1E8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736CBC8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298322A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A340A7D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50C16E31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6D4E77D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73317D" w:rsidRPr="00D90191" w14:paraId="38E7CF7A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7AD2817" w14:textId="3CBEFC2E" w:rsidR="0073317D" w:rsidRPr="00CE74F1" w:rsidRDefault="0073317D" w:rsidP="004C3170">
            <w:pPr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300F3BFC" w14:textId="77777777" w:rsidR="0073317D" w:rsidRPr="00D90191" w:rsidRDefault="0073317D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D90191" w14:paraId="7DE9B3CD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D0305" w14:textId="77777777" w:rsidR="00C51293" w:rsidRPr="00D90191" w:rsidRDefault="00C51293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03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D90191" w14:paraId="31947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A3A946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lastRenderedPageBreak/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A1A830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BE1765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0CB65198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766DA9C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DD4F24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31E1F5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0CE5D47F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64E2AD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58D200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7D2AF4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3BE92B5D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15B75E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2889EF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40682C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4C9E0AB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B315E48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proofErr w:type="spellStart"/>
            <w:r w:rsidRPr="00D90191">
              <w:rPr>
                <w:rFonts w:ascii="Raleway" w:hAnsi="Raleway" w:cs="Times New Roman"/>
                <w:sz w:val="24"/>
                <w:szCs w:val="24"/>
              </w:rPr>
              <w:t>martat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FAE5A5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48BD96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2DD3EB25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60F0066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8F400A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98AA8E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51A87CC4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F0B0F3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C13131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89199E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20171086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7C75826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58D87B1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9B5BA1" w14:textId="77777777" w:rsidR="0073317D" w:rsidRPr="00D90191" w:rsidRDefault="0073317D" w:rsidP="0073317D">
            <w:pPr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instrText xml:space="preserve"> FORMCHECKBOX </w:instrText>
            </w:r>
            <w:r w:rsidR="00B57ADE">
              <w:rPr>
                <w:rFonts w:ascii="Raleway" w:hAnsi="Raleway" w:cs="Times New Roman"/>
                <w:sz w:val="24"/>
                <w:szCs w:val="24"/>
              </w:rPr>
            </w:r>
            <w:r w:rsidR="00B57ADE">
              <w:rPr>
                <w:rFonts w:ascii="Raleway" w:hAnsi="Raleway" w:cs="Times New Roman"/>
                <w:sz w:val="24"/>
                <w:szCs w:val="24"/>
              </w:rPr>
              <w:fldChar w:fldCharType="separate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fldChar w:fldCharType="end"/>
            </w:r>
            <w:r w:rsidRPr="00D90191">
              <w:rPr>
                <w:rFonts w:ascii="Raleway" w:hAnsi="Raleway" w:cs="Times New Roman"/>
                <w:sz w:val="24"/>
                <w:szCs w:val="24"/>
              </w:rPr>
              <w:t xml:space="preserve"> Ei</w:t>
            </w:r>
          </w:p>
        </w:tc>
      </w:tr>
      <w:tr w:rsidR="0073317D" w:rsidRPr="00D90191" w14:paraId="52C41DB5" w14:textId="77777777" w:rsidTr="004C317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E1A0C6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19954" w14:textId="77777777" w:rsidR="0073317D" w:rsidRPr="00D90191" w:rsidRDefault="0073317D" w:rsidP="004C3170">
            <w:pPr>
              <w:spacing w:line="360" w:lineRule="auto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48B47BB3" w14:textId="77777777" w:rsidR="00D827CB" w:rsidRPr="00D90191" w:rsidRDefault="00D827CB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D90191" w14:paraId="76134046" w14:textId="77777777" w:rsidTr="004C3170">
        <w:tc>
          <w:tcPr>
            <w:tcW w:w="10065" w:type="dxa"/>
          </w:tcPr>
          <w:p w14:paraId="4EFA5ECA" w14:textId="77777777" w:rsidR="00D827CB" w:rsidRPr="00D90191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Kylän kolme merkittävintä voimannäytettä viimeisen viiden vuoden aikana.</w:t>
            </w:r>
            <w:r w:rsidR="003431C4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Näistä pyydetään liittämään mukaan oheisaineistoa (sähköisenä).</w:t>
            </w: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D90191" w14:paraId="1970AED9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B95B5EA" w14:textId="77777777" w:rsidR="00D827CB" w:rsidRPr="00CE74F1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2D123AE1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2F07055" w14:textId="77777777" w:rsidR="004C3170" w:rsidRPr="00CE74F1" w:rsidRDefault="004C3170" w:rsidP="004C3170">
            <w:pPr>
              <w:pStyle w:val="Luettelokappale"/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0336909F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2F69A6F3" w14:textId="77777777" w:rsidR="004C3170" w:rsidRPr="00CE74F1" w:rsidRDefault="004C3170" w:rsidP="004C3170">
            <w:pPr>
              <w:pStyle w:val="Luettelokappale"/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D827CB" w:rsidRPr="00D90191" w14:paraId="226F269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F56DD28" w14:textId="77777777" w:rsidR="00D827CB" w:rsidRPr="00CE74F1" w:rsidRDefault="00D827CB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564D501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D295923" w14:textId="77777777" w:rsidR="004C3170" w:rsidRPr="00CE74F1" w:rsidRDefault="004C3170" w:rsidP="004C3170">
            <w:pPr>
              <w:pStyle w:val="Luettelokappale"/>
              <w:spacing w:line="360" w:lineRule="auto"/>
              <w:ind w:right="-105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7B5AD855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070515" w14:textId="77777777" w:rsidR="004C3170" w:rsidRPr="00CE74F1" w:rsidRDefault="004C3170" w:rsidP="004C3170">
            <w:pPr>
              <w:pStyle w:val="Luettelokappale"/>
              <w:spacing w:line="360" w:lineRule="auto"/>
              <w:ind w:right="-105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587441B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72A2FAF" w14:textId="77777777" w:rsidR="004C3170" w:rsidRPr="00CE74F1" w:rsidRDefault="004C3170" w:rsidP="004C3170">
            <w:pPr>
              <w:pStyle w:val="Luettelokappale"/>
              <w:numPr>
                <w:ilvl w:val="0"/>
                <w:numId w:val="4"/>
              </w:numPr>
              <w:spacing w:line="360" w:lineRule="auto"/>
              <w:ind w:right="-105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1097884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F08D31A" w14:textId="77777777" w:rsidR="004C3170" w:rsidRPr="00CE74F1" w:rsidRDefault="004C3170" w:rsidP="004C3170">
            <w:pPr>
              <w:pStyle w:val="Luettelokappale"/>
              <w:spacing w:line="360" w:lineRule="auto"/>
              <w:ind w:right="-105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D827CB" w:rsidRPr="00D90191" w14:paraId="71916B6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054D58E" w14:textId="77777777" w:rsidR="00D827CB" w:rsidRPr="00CE74F1" w:rsidRDefault="00D827CB" w:rsidP="004C3170">
            <w:pPr>
              <w:pStyle w:val="Luettelokappale"/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72D2E8F8" w14:textId="77777777" w:rsidR="00D827CB" w:rsidRPr="00D90191" w:rsidRDefault="00D827CB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D90191" w14:paraId="633FA16C" w14:textId="77777777" w:rsidTr="004C3170">
        <w:tc>
          <w:tcPr>
            <w:tcW w:w="10065" w:type="dxa"/>
          </w:tcPr>
          <w:p w14:paraId="20407119" w14:textId="77777777" w:rsidR="00D827CB" w:rsidRPr="00D90191" w:rsidRDefault="00D827CB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Miten</w:t>
            </w:r>
            <w:r w:rsidR="00A026AD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kylä on hoitanut viestinnän</w:t>
            </w:r>
            <w:r w:rsidR="00F629D0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(</w:t>
            </w:r>
            <w:r w:rsidR="00A026AD" w:rsidRPr="00D90191">
              <w:rPr>
                <w:rFonts w:ascii="Raleway" w:hAnsi="Raleway" w:cs="Times New Roman"/>
                <w:b/>
                <w:sz w:val="24"/>
                <w:szCs w:val="24"/>
              </w:rPr>
              <w:t>oma lehti, infokirje, ilmoitustaulu, kotisivut, sosiaalinen media tms.</w:t>
            </w:r>
            <w:r w:rsidR="00F629D0" w:rsidRPr="00D90191">
              <w:rPr>
                <w:rFonts w:ascii="Raleway" w:hAnsi="Raleway" w:cs="Times New Roman"/>
                <w:b/>
                <w:sz w:val="24"/>
                <w:szCs w:val="24"/>
              </w:rPr>
              <w:t>)?</w:t>
            </w:r>
          </w:p>
        </w:tc>
      </w:tr>
      <w:tr w:rsidR="004C3170" w:rsidRPr="00CE74F1" w14:paraId="4EE03DBB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B20A82B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CE74F1" w14:paraId="08DA3E3C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AD0D0C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CE74F1" w14:paraId="7E98F306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792321A" w14:textId="77777777" w:rsidR="00A61725" w:rsidRPr="00CE74F1" w:rsidRDefault="00A61725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D827CB" w:rsidRPr="00CE74F1" w14:paraId="1A5761F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CB01661" w14:textId="77777777" w:rsidR="00D827CB" w:rsidRPr="00CE74F1" w:rsidRDefault="00D827CB" w:rsidP="004C3170">
            <w:pPr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25568C63" w14:textId="77777777" w:rsidR="00D827CB" w:rsidRPr="00CE74F1" w:rsidRDefault="00D827CB">
      <w:pPr>
        <w:rPr>
          <w:rFonts w:ascii="Raleway" w:hAnsi="Raleway" w:cs="Times New Roman"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25C3B475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4548045" w14:textId="77777777" w:rsidR="00A026AD" w:rsidRPr="00D90191" w:rsidRDefault="00A026AD" w:rsidP="004C3170">
            <w:pPr>
              <w:pStyle w:val="Luettelokappale"/>
              <w:numPr>
                <w:ilvl w:val="0"/>
                <w:numId w:val="3"/>
              </w:numPr>
              <w:spacing w:line="360" w:lineRule="auto"/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Millaista yhteistyötä </w:t>
            </w:r>
            <w:r w:rsidR="00F629D0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ja kenen kanssa </w:t>
            </w: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kylä</w:t>
            </w:r>
            <w:r w:rsidR="00F629D0" w:rsidRPr="00D90191">
              <w:rPr>
                <w:rFonts w:ascii="Raleway" w:hAnsi="Raleway" w:cs="Times New Roman"/>
                <w:b/>
                <w:sz w:val="24"/>
                <w:szCs w:val="24"/>
              </w:rPr>
              <w:t>nne tekee</w:t>
            </w: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? Esimerkkejä:</w:t>
            </w:r>
          </w:p>
          <w:p w14:paraId="38C9836D" w14:textId="77777777" w:rsidR="00A026AD" w:rsidRPr="00D90191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Raleway" w:hAnsi="Raleway" w:cs="Times New Roman"/>
                <w:b/>
                <w:sz w:val="24"/>
                <w:szCs w:val="24"/>
              </w:rPr>
            </w:pPr>
          </w:p>
        </w:tc>
      </w:tr>
      <w:tr w:rsidR="004C3170" w:rsidRPr="00D90191" w14:paraId="6198C50D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5FEEA765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0936779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3CCC6B20" w14:textId="77777777" w:rsidR="00A61725" w:rsidRPr="00CE74F1" w:rsidRDefault="00A61725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026AD" w:rsidRPr="00D90191" w14:paraId="61E8441D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9963126" w14:textId="77777777" w:rsidR="00A026AD" w:rsidRPr="00CE74F1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1371A163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689E70D" w14:textId="77777777" w:rsidR="004C3170" w:rsidRPr="00CE74F1" w:rsidRDefault="004C3170" w:rsidP="004C3170">
            <w:pPr>
              <w:pStyle w:val="Luettelokappale"/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51A88D4D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9490745" w14:textId="77777777" w:rsidR="00A61725" w:rsidRPr="00CE74F1" w:rsidRDefault="00A61725" w:rsidP="004C3170">
            <w:pPr>
              <w:pStyle w:val="Luettelokappale"/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026AD" w:rsidRPr="00D90191" w14:paraId="510D160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A419565" w14:textId="77777777" w:rsidR="00A026AD" w:rsidRPr="00CE74F1" w:rsidRDefault="00A026AD" w:rsidP="004C3170">
            <w:pPr>
              <w:pStyle w:val="Luettelokappale"/>
              <w:numPr>
                <w:ilvl w:val="0"/>
                <w:numId w:val="5"/>
              </w:numPr>
              <w:spacing w:line="360" w:lineRule="auto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44E4C797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E134902" w14:textId="77777777" w:rsidR="00A61725" w:rsidRPr="00D90191" w:rsidRDefault="00A61725" w:rsidP="00A61725">
            <w:pPr>
              <w:pStyle w:val="Luettelokappale"/>
              <w:spacing w:line="360" w:lineRule="auto"/>
              <w:rPr>
                <w:rFonts w:ascii="Raleway" w:hAnsi="Raleway" w:cs="Times New Roman"/>
                <w:b/>
                <w:sz w:val="24"/>
                <w:szCs w:val="24"/>
              </w:rPr>
            </w:pPr>
          </w:p>
        </w:tc>
      </w:tr>
      <w:tr w:rsidR="004C3170" w:rsidRPr="00D90191" w14:paraId="3119E1B4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7C9BB0F" w14:textId="77777777" w:rsidR="004C3170" w:rsidRPr="00D90191" w:rsidRDefault="004C3170" w:rsidP="004C3170">
            <w:pPr>
              <w:pStyle w:val="Luettelokappale"/>
              <w:spacing w:line="360" w:lineRule="auto"/>
              <w:rPr>
                <w:rFonts w:ascii="Raleway" w:hAnsi="Raleway" w:cs="Times New Roman"/>
                <w:b/>
                <w:sz w:val="24"/>
                <w:szCs w:val="24"/>
              </w:rPr>
            </w:pPr>
          </w:p>
        </w:tc>
      </w:tr>
    </w:tbl>
    <w:p w14:paraId="48F47328" w14:textId="77777777" w:rsidR="00A026AD" w:rsidRPr="00D90191" w:rsidRDefault="00A026AD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4CA1DC9F" w14:textId="77777777" w:rsidTr="004C3170">
        <w:tc>
          <w:tcPr>
            <w:tcW w:w="10065" w:type="dxa"/>
          </w:tcPr>
          <w:p w14:paraId="64F2AB48" w14:textId="77777777" w:rsidR="00A026AD" w:rsidRPr="00D90191" w:rsidRDefault="00A026AD" w:rsidP="004C3170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/>
                <w:b/>
                <w:szCs w:val="24"/>
              </w:rPr>
            </w:pPr>
            <w:r w:rsidRPr="00D90191">
              <w:rPr>
                <w:rFonts w:ascii="Raleway" w:hAnsi="Raleway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D90191" w14:paraId="371F60B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8999613" w14:textId="77777777" w:rsidR="00A026AD" w:rsidRPr="00D90191" w:rsidRDefault="00A026AD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4C3170" w:rsidRPr="00D90191" w14:paraId="681BB1F2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9CD6800" w14:textId="77777777" w:rsidR="004C3170" w:rsidRPr="00D90191" w:rsidRDefault="004C3170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098E482E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9868AFA" w14:textId="77777777" w:rsidR="00A61725" w:rsidRPr="00D90191" w:rsidRDefault="00A61725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1C75D090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273B865" w14:textId="77777777" w:rsidR="00A61725" w:rsidRPr="00D90191" w:rsidRDefault="00A61725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4C3170" w:rsidRPr="00D90191" w14:paraId="1124E774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ECEDDEE" w14:textId="77777777" w:rsidR="004C3170" w:rsidRPr="00D90191" w:rsidRDefault="004C3170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4C3170" w:rsidRPr="00D90191" w14:paraId="7ABCF32B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FD00782" w14:textId="77777777" w:rsidR="004C3170" w:rsidRPr="00D90191" w:rsidRDefault="004C3170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4C3170" w:rsidRPr="00D90191" w14:paraId="7F5F8169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DC9BCDF" w14:textId="77777777" w:rsidR="004C3170" w:rsidRPr="00D90191" w:rsidRDefault="004C3170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4C3170" w:rsidRPr="00D90191" w14:paraId="7DCB048F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DF4A783" w14:textId="77777777" w:rsidR="004C3170" w:rsidRPr="00D90191" w:rsidRDefault="004C3170" w:rsidP="004C3170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707AD616" w14:textId="77777777" w:rsidR="00A026AD" w:rsidRPr="00D90191" w:rsidRDefault="00A026AD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031D0FEB" w14:textId="77777777" w:rsidTr="004C3170">
        <w:tc>
          <w:tcPr>
            <w:tcW w:w="10065" w:type="dxa"/>
          </w:tcPr>
          <w:p w14:paraId="3373F8D0" w14:textId="77777777" w:rsidR="00A026AD" w:rsidRPr="00D90191" w:rsidRDefault="00A026AD" w:rsidP="004C3170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4C3170" w:rsidRPr="00D90191" w14:paraId="2FBC396E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CF8615F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44A86EB1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62F3F91B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235F5CE6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0CAB516C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50B64D87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1C7BB408" w14:textId="77777777" w:rsidR="00A61725" w:rsidRPr="00CE74F1" w:rsidRDefault="00A61725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4A8AAD3A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7CC91DD7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20BAAC14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4524681B" w14:textId="77777777" w:rsidR="00A61725" w:rsidRPr="00CE74F1" w:rsidRDefault="00A61725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4C3170" w:rsidRPr="00D90191" w14:paraId="1BADC282" w14:textId="77777777" w:rsidTr="004C3170">
        <w:tc>
          <w:tcPr>
            <w:tcW w:w="10065" w:type="dxa"/>
            <w:tcBorders>
              <w:bottom w:val="single" w:sz="4" w:space="0" w:color="auto"/>
            </w:tcBorders>
          </w:tcPr>
          <w:p w14:paraId="34682DB2" w14:textId="77777777" w:rsidR="004C3170" w:rsidRPr="00CE74F1" w:rsidRDefault="004C3170" w:rsidP="004C3170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026AD" w:rsidRPr="00D90191" w14:paraId="0128327A" w14:textId="77777777" w:rsidTr="004C317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740BBB95" w14:textId="77777777" w:rsidR="00A026AD" w:rsidRPr="00CE74F1" w:rsidRDefault="00A026AD" w:rsidP="004C3170">
            <w:pPr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7E2522CC" w14:textId="77777777" w:rsidR="00A026AD" w:rsidRPr="00D90191" w:rsidRDefault="00A026AD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421A55F5" w14:textId="77777777" w:rsidTr="009D5EED">
        <w:tc>
          <w:tcPr>
            <w:tcW w:w="10065" w:type="dxa"/>
          </w:tcPr>
          <w:p w14:paraId="71B4D9F4" w14:textId="77777777" w:rsidR="00A026AD" w:rsidRPr="00D90191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Mitä elinkeinojen kehittämiseen</w:t>
            </w:r>
            <w:r w:rsidR="00426AED"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ja/tai paikallistalouden edistämiseen</w:t>
            </w: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9D5EED" w:rsidRPr="00D90191" w14:paraId="1B9A2A8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7607CA3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23F5520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45DF7BA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77959C7F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5584D2E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74CC712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1A1BC95" w14:textId="77777777" w:rsidR="00A61725" w:rsidRPr="00CE74F1" w:rsidRDefault="00A61725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61725" w:rsidRPr="00D90191" w14:paraId="03FF998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21CC006" w14:textId="77777777" w:rsidR="00A61725" w:rsidRPr="00CE74F1" w:rsidRDefault="00A61725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2D3364A0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FB06584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792EBF1B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27A828B7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026AD" w:rsidRPr="00D90191" w14:paraId="213F1D87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1666BB8" w14:textId="77777777" w:rsidR="00A026AD" w:rsidRPr="00CE74F1" w:rsidRDefault="00A026AD" w:rsidP="009D5EED">
            <w:pPr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0D5C99EA" w14:textId="77777777" w:rsidR="00C51293" w:rsidRPr="00D90191" w:rsidRDefault="00C51293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1526711E" w14:textId="77777777" w:rsidTr="009D5EED">
        <w:tc>
          <w:tcPr>
            <w:tcW w:w="10065" w:type="dxa"/>
          </w:tcPr>
          <w:p w14:paraId="34895FA1" w14:textId="77777777" w:rsidR="00A026AD" w:rsidRPr="00D90191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9D5EED" w:rsidRPr="00D90191" w14:paraId="4A6A8BA6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ECE4644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5D4A0ADF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47C3D56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37758C6C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C8FE5F3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07770B2B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398C980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8878FF" w:rsidRPr="00D90191" w14:paraId="0F983DD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743D03B" w14:textId="77777777" w:rsidR="008878FF" w:rsidRPr="00CE74F1" w:rsidRDefault="008878FF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8878FF" w:rsidRPr="00D90191" w14:paraId="2D932D7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60A8B6A" w14:textId="77777777" w:rsidR="008878FF" w:rsidRPr="00CE74F1" w:rsidRDefault="008878FF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8878FF" w:rsidRPr="00D90191" w14:paraId="264FF55B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4BD78682" w14:textId="77777777" w:rsidR="008878FF" w:rsidRPr="00CE74F1" w:rsidRDefault="008878FF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9D5EED" w:rsidRPr="00D90191" w14:paraId="4016425A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CF43806" w14:textId="77777777" w:rsidR="009D5EED" w:rsidRPr="00CE74F1" w:rsidRDefault="009D5EED" w:rsidP="009D5EED">
            <w:pPr>
              <w:pStyle w:val="Luettelokappale"/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  <w:tr w:rsidR="00A026AD" w:rsidRPr="00D90191" w14:paraId="5D0BCE06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30FC606C" w14:textId="77777777" w:rsidR="00A026AD" w:rsidRPr="00CE74F1" w:rsidRDefault="00A026AD" w:rsidP="009D5EED">
            <w:pPr>
              <w:spacing w:line="360" w:lineRule="auto"/>
              <w:ind w:left="319"/>
              <w:rPr>
                <w:rFonts w:ascii="Raleway" w:hAnsi="Raleway" w:cs="Times New Roman"/>
                <w:bCs/>
                <w:sz w:val="24"/>
                <w:szCs w:val="24"/>
              </w:rPr>
            </w:pPr>
          </w:p>
        </w:tc>
      </w:tr>
    </w:tbl>
    <w:p w14:paraId="28EB9E43" w14:textId="77777777" w:rsidR="00A026AD" w:rsidRPr="00D90191" w:rsidRDefault="00A026AD">
      <w:pPr>
        <w:rPr>
          <w:rFonts w:ascii="Raleway" w:hAnsi="Raleway" w:cs="Times New Roman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D90191" w14:paraId="4D8B87C6" w14:textId="77777777" w:rsidTr="009D5EED">
        <w:tc>
          <w:tcPr>
            <w:tcW w:w="10065" w:type="dxa"/>
          </w:tcPr>
          <w:p w14:paraId="72234142" w14:textId="6B0F5415" w:rsidR="00A026AD" w:rsidRPr="00350435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350435">
              <w:rPr>
                <w:rFonts w:ascii="Raleway" w:hAnsi="Raleway" w:cs="Times New Roman"/>
                <w:b/>
                <w:sz w:val="24"/>
                <w:szCs w:val="24"/>
              </w:rPr>
              <w:t xml:space="preserve">Miten </w:t>
            </w:r>
            <w:r w:rsidR="00350435" w:rsidRPr="00350435">
              <w:rPr>
                <w:rFonts w:ascii="Raleway" w:hAnsi="Raleway" w:cs="Calibri"/>
                <w:b/>
                <w:sz w:val="24"/>
                <w:szCs w:val="24"/>
              </w:rPr>
              <w:t>ympäristöä ja paikalliskulttuuria (perinnetapahtumat, kyläkirjat, kylän perinne-/arvorakennusten ylläpito jne.) vaalitaan?</w:t>
            </w:r>
          </w:p>
        </w:tc>
      </w:tr>
      <w:tr w:rsidR="00A026AD" w:rsidRPr="00D90191" w14:paraId="6645363D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CE48813" w14:textId="77777777" w:rsidR="00A026AD" w:rsidRPr="00D90191" w:rsidRDefault="00A026AD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9D5EED" w:rsidRPr="00D90191" w14:paraId="678E5FAB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083EAD63" w14:textId="77777777" w:rsidR="009D5EED" w:rsidRPr="00D90191" w:rsidRDefault="009D5EED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9D5EED" w:rsidRPr="00D90191" w14:paraId="7A6EF6A4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5BF8FF82" w14:textId="77777777" w:rsidR="009D5EED" w:rsidRPr="00D90191" w:rsidRDefault="009D5EED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6485F35E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12EE8C38" w14:textId="77777777" w:rsidR="008878FF" w:rsidRPr="00D90191" w:rsidRDefault="008878FF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7A5DC0F9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E73C51D" w14:textId="77777777" w:rsidR="008878FF" w:rsidRPr="00D90191" w:rsidRDefault="008878FF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1420C8A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3D2373DD" w14:textId="77777777" w:rsidR="008878FF" w:rsidRPr="00D90191" w:rsidRDefault="008878FF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1A7539F1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708431BE" w14:textId="77777777" w:rsidR="008878FF" w:rsidRPr="00D90191" w:rsidRDefault="008878FF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9D5EED" w:rsidRPr="00D90191" w14:paraId="4DB21975" w14:textId="77777777" w:rsidTr="009D5EED">
        <w:tc>
          <w:tcPr>
            <w:tcW w:w="10065" w:type="dxa"/>
            <w:tcBorders>
              <w:bottom w:val="single" w:sz="4" w:space="0" w:color="auto"/>
            </w:tcBorders>
          </w:tcPr>
          <w:p w14:paraId="6F8147F3" w14:textId="77777777" w:rsidR="009D5EED" w:rsidRPr="00D90191" w:rsidRDefault="009D5EED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9D5EED" w:rsidRPr="00D90191" w14:paraId="1B258637" w14:textId="77777777" w:rsidTr="009D5EE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448771CC" w14:textId="77777777" w:rsidR="009D5EED" w:rsidRPr="00D90191" w:rsidRDefault="009D5EED" w:rsidP="009D5EED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099A9D10" w14:textId="77777777" w:rsidR="00A026AD" w:rsidRPr="00D90191" w:rsidRDefault="00A026AD">
      <w:pPr>
        <w:rPr>
          <w:rFonts w:ascii="Raleway" w:hAnsi="Raleway" w:cs="Times New Roman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D90191" w14:paraId="0072E43D" w14:textId="77777777" w:rsidTr="00A61725">
        <w:tc>
          <w:tcPr>
            <w:tcW w:w="10065" w:type="dxa"/>
          </w:tcPr>
          <w:p w14:paraId="0B882151" w14:textId="77777777" w:rsidR="00922F3B" w:rsidRPr="00D90191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D90191" w14:paraId="7ABDA468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52AABA65" w14:textId="77777777" w:rsidR="00922F3B" w:rsidRPr="00D90191" w:rsidRDefault="00922F3B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70647204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58592EC7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64C6648A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5876E89B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63B8BE7F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08F6160E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4528883F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45CF84DA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6AD58082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14FDE20B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1940C5CE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7E8396E5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48BB3FC4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269F4F8B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24C34877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2A0BE0FE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42C787CD" w14:textId="77777777" w:rsidR="00922F3B" w:rsidRPr="00D90191" w:rsidRDefault="00922F3B">
      <w:pPr>
        <w:rPr>
          <w:rFonts w:ascii="Raleway" w:hAnsi="Raleway" w:cs="Times New Roman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D90191" w14:paraId="689C2FD8" w14:textId="77777777" w:rsidTr="00A61725">
        <w:tc>
          <w:tcPr>
            <w:tcW w:w="10065" w:type="dxa"/>
          </w:tcPr>
          <w:p w14:paraId="7BB1A1E1" w14:textId="5590A924" w:rsidR="00C51293" w:rsidRPr="00EC6092" w:rsidRDefault="00EC6092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EC6092">
              <w:rPr>
                <w:rFonts w:ascii="Raleway" w:hAnsi="Raleway"/>
                <w:b/>
                <w:sz w:val="24"/>
                <w:szCs w:val="24"/>
              </w:rPr>
              <w:t>Onko korona-aika muuttanut kylänne toimintatapoja, ja onko teille syntynyt pysyviä muutoksia ja käytänteitä (esim. digitaalisuuteen ja monipaikkaisuuteen liittyen)</w:t>
            </w:r>
            <w:r w:rsidR="00C51293" w:rsidRPr="00EC6092">
              <w:rPr>
                <w:rFonts w:ascii="Raleway" w:hAnsi="Raleway" w:cs="Times New Roman"/>
                <w:b/>
                <w:sz w:val="24"/>
                <w:szCs w:val="24"/>
              </w:rPr>
              <w:t>?</w:t>
            </w:r>
          </w:p>
        </w:tc>
      </w:tr>
      <w:tr w:rsidR="00C51293" w:rsidRPr="00D90191" w14:paraId="35ADCA67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4AE45C17" w14:textId="77777777" w:rsidR="00C51293" w:rsidRPr="00D90191" w:rsidRDefault="00C51293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505B9990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73AA868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3A932473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19CF238A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2236F771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19C12862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72303C2E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651F05D9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71917092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5B053364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43E7299A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1FBD8013" w14:textId="77777777" w:rsidR="008878FF" w:rsidRPr="00D90191" w:rsidRDefault="008878FF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A61725" w:rsidRPr="00D90191" w14:paraId="6E1F0ABC" w14:textId="77777777" w:rsidTr="00A61725">
        <w:tc>
          <w:tcPr>
            <w:tcW w:w="10065" w:type="dxa"/>
            <w:tcBorders>
              <w:bottom w:val="single" w:sz="4" w:space="0" w:color="auto"/>
            </w:tcBorders>
          </w:tcPr>
          <w:p w14:paraId="3F81B58F" w14:textId="77777777" w:rsidR="00A61725" w:rsidRPr="00D90191" w:rsidRDefault="00A61725" w:rsidP="00A61725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383A3B95" w14:textId="24667833" w:rsidR="00C51293" w:rsidRDefault="00C51293">
      <w:pPr>
        <w:rPr>
          <w:rFonts w:ascii="Raleway" w:hAnsi="Raleway" w:cs="Times New Roman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B58" w:rsidRPr="00D90191" w14:paraId="1A1D5559" w14:textId="77777777" w:rsidTr="00FF31F3">
        <w:tc>
          <w:tcPr>
            <w:tcW w:w="10065" w:type="dxa"/>
          </w:tcPr>
          <w:p w14:paraId="3D2D9E43" w14:textId="77777777" w:rsidR="00B92B58" w:rsidRPr="00D90191" w:rsidRDefault="00B92B58" w:rsidP="00FF31F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Times New Roman"/>
                <w:b/>
                <w:sz w:val="24"/>
                <w:szCs w:val="24"/>
              </w:rPr>
            </w:pPr>
            <w:r w:rsidRPr="00D90191">
              <w:rPr>
                <w:rFonts w:ascii="Raleway" w:hAnsi="Raleway" w:cs="Times New Roman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B92B58" w:rsidRPr="00D90191" w14:paraId="63E562B3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725FE51C" w14:textId="77777777" w:rsidR="00B92B58" w:rsidRPr="00D90191" w:rsidRDefault="00B92B58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B92B58" w:rsidRPr="00D90191" w14:paraId="437979F9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72084CDC" w14:textId="77777777" w:rsidR="00B92B58" w:rsidRPr="00D90191" w:rsidRDefault="00B92B58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B92B58" w:rsidRPr="00D90191" w14:paraId="608CDDE6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26492E95" w14:textId="77777777" w:rsidR="00B92B58" w:rsidRPr="00D90191" w:rsidRDefault="00B92B58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7FEFEBB3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5CE2B2BD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7307A6E1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037D252B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19FAA106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309D34AD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4376A9E7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3E119465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7809C7E2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22C198A5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8878FF" w:rsidRPr="00D90191" w14:paraId="07F416B0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64576615" w14:textId="77777777" w:rsidR="008878FF" w:rsidRPr="00D90191" w:rsidRDefault="008878FF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  <w:tr w:rsidR="00B92B58" w:rsidRPr="00D90191" w14:paraId="32822173" w14:textId="77777777" w:rsidTr="00FF31F3">
        <w:tc>
          <w:tcPr>
            <w:tcW w:w="10065" w:type="dxa"/>
            <w:tcBorders>
              <w:bottom w:val="single" w:sz="4" w:space="0" w:color="auto"/>
            </w:tcBorders>
          </w:tcPr>
          <w:p w14:paraId="17299D3E" w14:textId="77777777" w:rsidR="00B92B58" w:rsidRPr="00D90191" w:rsidRDefault="00B92B58" w:rsidP="00FF31F3">
            <w:pPr>
              <w:spacing w:line="360" w:lineRule="auto"/>
              <w:ind w:left="319"/>
              <w:rPr>
                <w:rFonts w:ascii="Raleway" w:hAnsi="Raleway" w:cs="Times New Roman"/>
                <w:sz w:val="24"/>
                <w:szCs w:val="24"/>
              </w:rPr>
            </w:pPr>
          </w:p>
        </w:tc>
      </w:tr>
    </w:tbl>
    <w:p w14:paraId="0A1E0835" w14:textId="77777777" w:rsidR="00B92B58" w:rsidRPr="00D90191" w:rsidRDefault="00B92B58">
      <w:pPr>
        <w:rPr>
          <w:rFonts w:ascii="Raleway" w:hAnsi="Raleway" w:cs="Times New Roman"/>
        </w:rPr>
      </w:pPr>
    </w:p>
    <w:sectPr w:rsidR="00B92B58" w:rsidRPr="00D90191" w:rsidSect="00A61725">
      <w:footerReference w:type="default" r:id="rId11"/>
      <w:headerReference w:type="first" r:id="rId12"/>
      <w:footerReference w:type="first" r:id="rId13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C153" w14:textId="77777777" w:rsidR="00120104" w:rsidRDefault="00120104" w:rsidP="008D0780">
      <w:pPr>
        <w:spacing w:after="0" w:line="240" w:lineRule="auto"/>
      </w:pPr>
      <w:r>
        <w:separator/>
      </w:r>
    </w:p>
  </w:endnote>
  <w:endnote w:type="continuationSeparator" w:id="0">
    <w:p w14:paraId="12D368CB" w14:textId="77777777" w:rsidR="00120104" w:rsidRDefault="00120104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D2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4A2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17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B807" w14:textId="77777777" w:rsidR="00120104" w:rsidRDefault="00120104" w:rsidP="008D0780">
      <w:pPr>
        <w:spacing w:after="0" w:line="240" w:lineRule="auto"/>
      </w:pPr>
      <w:r>
        <w:separator/>
      </w:r>
    </w:p>
  </w:footnote>
  <w:footnote w:type="continuationSeparator" w:id="0">
    <w:p w14:paraId="6C66C1D4" w14:textId="77777777" w:rsidR="00120104" w:rsidRDefault="00120104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6C06" w14:textId="75D23E30" w:rsidR="00F629D0" w:rsidRPr="00771852" w:rsidRDefault="004355F5" w:rsidP="00D827CB">
    <w:pPr>
      <w:pStyle w:val="Eivli"/>
      <w:ind w:left="7824"/>
      <w:jc w:val="center"/>
      <w:rPr>
        <w:rFonts w:ascii="Raleway" w:hAnsi="Raleway" w:cs="Times New Roman"/>
      </w:rPr>
    </w:pPr>
    <w:r>
      <w:rPr>
        <w:rFonts w:ascii="Raleway" w:hAnsi="Raleway" w:cs="Times New Roman"/>
        <w:noProof/>
      </w:rPr>
      <w:drawing>
        <wp:anchor distT="0" distB="0" distL="114300" distR="114300" simplePos="0" relativeHeight="251658240" behindDoc="1" locked="0" layoutInCell="1" allowOverlap="1" wp14:anchorId="4B3F72F8" wp14:editId="62FCF392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366435" cy="438150"/>
          <wp:effectExtent l="0" t="0" r="5715" b="0"/>
          <wp:wrapNone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68" cy="43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 w:cs="Times New Roman"/>
      </w:rPr>
      <w:t>10</w:t>
    </w:r>
    <w:r w:rsidR="00402569">
      <w:rPr>
        <w:rFonts w:ascii="Raleway" w:hAnsi="Raleway" w:cs="Times New Roman"/>
      </w:rPr>
      <w:t>.12</w:t>
    </w:r>
    <w:r w:rsidR="006754F5" w:rsidRPr="00771852">
      <w:rPr>
        <w:rFonts w:ascii="Raleway" w:hAnsi="Raleway" w:cs="Times New Roman"/>
      </w:rPr>
      <w:t>.202</w:t>
    </w:r>
    <w:r w:rsidR="009628DA" w:rsidRPr="00771852">
      <w:rPr>
        <w:rFonts w:ascii="Raleway" w:hAnsi="Raleway" w:cs="Times New Roman"/>
      </w:rPr>
      <w:t>1</w:t>
    </w:r>
  </w:p>
  <w:p w14:paraId="334BFDBE" w14:textId="6003F604" w:rsidR="00F629D0" w:rsidRPr="00771852" w:rsidRDefault="00F629D0" w:rsidP="00D827CB">
    <w:pPr>
      <w:pStyle w:val="Eivli"/>
      <w:jc w:val="center"/>
      <w:rPr>
        <w:rFonts w:ascii="Raleway" w:hAnsi="Raleway" w:cs="Times New Roman"/>
        <w:b/>
        <w:sz w:val="32"/>
        <w:szCs w:val="32"/>
      </w:rPr>
    </w:pPr>
    <w:r w:rsidRPr="00771852">
      <w:rPr>
        <w:rFonts w:ascii="Raleway" w:hAnsi="Raleway" w:cs="Times New Roman"/>
        <w:b/>
        <w:sz w:val="32"/>
        <w:szCs w:val="32"/>
      </w:rPr>
      <w:t>VUODEN KYLÄN VALINTA 20</w:t>
    </w:r>
    <w:r w:rsidR="006754F5" w:rsidRPr="00771852">
      <w:rPr>
        <w:rFonts w:ascii="Raleway" w:hAnsi="Raleway" w:cs="Times New Roman"/>
        <w:b/>
        <w:sz w:val="32"/>
        <w:szCs w:val="32"/>
      </w:rPr>
      <w:t>2</w:t>
    </w:r>
    <w:r w:rsidR="00402569">
      <w:rPr>
        <w:rFonts w:ascii="Raleway" w:hAnsi="Raleway" w:cs="Times New Roman"/>
        <w:b/>
        <w:sz w:val="32"/>
        <w:szCs w:val="32"/>
      </w:rPr>
      <w:t>2</w:t>
    </w:r>
  </w:p>
  <w:p w14:paraId="05523A85" w14:textId="77777777" w:rsidR="00F629D0" w:rsidRPr="005349A6" w:rsidRDefault="00F629D0" w:rsidP="00D827CB">
    <w:pPr>
      <w:pStyle w:val="Eivli"/>
      <w:rPr>
        <w:rFonts w:ascii="Times New Roman" w:hAnsi="Times New Roman" w:cs="Times New Roman"/>
        <w:sz w:val="24"/>
        <w:szCs w:val="24"/>
      </w:rPr>
    </w:pPr>
  </w:p>
  <w:p w14:paraId="1FD36941" w14:textId="0A49BF00" w:rsidR="00B55D3B" w:rsidRDefault="00B55D3B" w:rsidP="00B55D3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>Valintalomake liiteaineistoineen pyydetään palauttamaan sähköpostit</w:t>
    </w:r>
    <w:r w:rsidR="004355F5">
      <w:rPr>
        <w:rFonts w:ascii="Raleway" w:hAnsi="Raleway"/>
        <w:b/>
      </w:rPr>
      <w:t xml:space="preserve">se Kymenlaakson Kylät ry:lle </w:t>
    </w:r>
    <w:r w:rsidRPr="00B319AB">
      <w:rPr>
        <w:rFonts w:ascii="Raleway" w:hAnsi="Raleway"/>
        <w:b/>
      </w:rPr>
      <w:t>(</w:t>
    </w:r>
    <w:hyperlink r:id="rId2" w:history="1">
      <w:r w:rsidR="004355F5" w:rsidRPr="002E7905">
        <w:rPr>
          <w:rStyle w:val="Hyperlinkki"/>
          <w:rFonts w:ascii="Raleway" w:hAnsi="Raleway"/>
          <w:b/>
        </w:rPr>
        <w:t>toimisto@kymenlaaksonkylat.fi</w:t>
      </w:r>
    </w:hyperlink>
    <w:r w:rsidRPr="00B319AB">
      <w:rPr>
        <w:rFonts w:ascii="Raleway" w:hAnsi="Raleway"/>
        <w:b/>
      </w:rPr>
      <w:t xml:space="preserve">) </w:t>
    </w:r>
    <w:r w:rsidR="00402569">
      <w:rPr>
        <w:rFonts w:ascii="Raleway" w:hAnsi="Raleway"/>
        <w:b/>
      </w:rPr>
      <w:t>31.1.2022</w:t>
    </w:r>
    <w:r w:rsidRPr="00B319AB">
      <w:rPr>
        <w:rFonts w:ascii="Raleway" w:hAnsi="Raleway"/>
        <w:b/>
      </w:rPr>
      <w:t xml:space="preserve"> mennessä.</w:t>
    </w:r>
  </w:p>
  <w:p w14:paraId="4A31295B" w14:textId="5B0C7767" w:rsidR="004355F5" w:rsidRDefault="004355F5" w:rsidP="00B55D3B">
    <w:pPr>
      <w:pStyle w:val="Eivli"/>
      <w:rPr>
        <w:rFonts w:ascii="Raleway" w:hAnsi="Raleway"/>
        <w:b/>
      </w:rPr>
    </w:pPr>
  </w:p>
  <w:p w14:paraId="084D811D" w14:textId="77777777" w:rsidR="004355F5" w:rsidRPr="00B319AB" w:rsidRDefault="004355F5" w:rsidP="00B55D3B">
    <w:pPr>
      <w:pStyle w:val="Eivli"/>
      <w:rPr>
        <w:rFonts w:ascii="Raleway" w:hAnsi="Raleway"/>
        <w:b/>
      </w:rPr>
    </w:pPr>
  </w:p>
  <w:p w14:paraId="7387445C" w14:textId="2DE7D89E" w:rsidR="00F629D0" w:rsidRPr="005349A6" w:rsidRDefault="00F629D0">
    <w:pPr>
      <w:pStyle w:val="Yltunnis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18F6FC94"/>
    <w:lvl w:ilvl="0" w:tplc="6A129B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35CC0"/>
    <w:rsid w:val="00120104"/>
    <w:rsid w:val="001E0F1C"/>
    <w:rsid w:val="00264E4B"/>
    <w:rsid w:val="00267035"/>
    <w:rsid w:val="002808CB"/>
    <w:rsid w:val="002A2860"/>
    <w:rsid w:val="002B5FE3"/>
    <w:rsid w:val="003431C4"/>
    <w:rsid w:val="00350435"/>
    <w:rsid w:val="00394A37"/>
    <w:rsid w:val="00402569"/>
    <w:rsid w:val="00420968"/>
    <w:rsid w:val="00426AED"/>
    <w:rsid w:val="004355F5"/>
    <w:rsid w:val="004C3170"/>
    <w:rsid w:val="005349A6"/>
    <w:rsid w:val="00555933"/>
    <w:rsid w:val="005C7FC3"/>
    <w:rsid w:val="00633F85"/>
    <w:rsid w:val="006754F5"/>
    <w:rsid w:val="006A5FCF"/>
    <w:rsid w:val="006F14B8"/>
    <w:rsid w:val="00712D2F"/>
    <w:rsid w:val="0073317D"/>
    <w:rsid w:val="00771852"/>
    <w:rsid w:val="00784554"/>
    <w:rsid w:val="00793B63"/>
    <w:rsid w:val="0082257A"/>
    <w:rsid w:val="00873371"/>
    <w:rsid w:val="008878FF"/>
    <w:rsid w:val="008D0780"/>
    <w:rsid w:val="00902006"/>
    <w:rsid w:val="00922F3B"/>
    <w:rsid w:val="009628DA"/>
    <w:rsid w:val="009813BE"/>
    <w:rsid w:val="00991B20"/>
    <w:rsid w:val="009D5EED"/>
    <w:rsid w:val="00A026AD"/>
    <w:rsid w:val="00A146D7"/>
    <w:rsid w:val="00A61725"/>
    <w:rsid w:val="00A94D06"/>
    <w:rsid w:val="00AA4F8C"/>
    <w:rsid w:val="00B4501C"/>
    <w:rsid w:val="00B55D3B"/>
    <w:rsid w:val="00B57ADE"/>
    <w:rsid w:val="00B92B58"/>
    <w:rsid w:val="00BE358B"/>
    <w:rsid w:val="00C067E6"/>
    <w:rsid w:val="00C51293"/>
    <w:rsid w:val="00C5276E"/>
    <w:rsid w:val="00C54884"/>
    <w:rsid w:val="00C74306"/>
    <w:rsid w:val="00CE74F1"/>
    <w:rsid w:val="00D827CB"/>
    <w:rsid w:val="00D90191"/>
    <w:rsid w:val="00DD25D0"/>
    <w:rsid w:val="00DF1C87"/>
    <w:rsid w:val="00E15525"/>
    <w:rsid w:val="00E36AA5"/>
    <w:rsid w:val="00E412D8"/>
    <w:rsid w:val="00E431AD"/>
    <w:rsid w:val="00E700AE"/>
    <w:rsid w:val="00E82E43"/>
    <w:rsid w:val="00EC6092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4515E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87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kymenlaaksonkylat.f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3" ma:contentTypeDescription="Luo uusi asiakirja." ma:contentTypeScope="" ma:versionID="8337b1120efdc148f4d397d17f384bd2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9828a4d368a1d9295498a93e6151fba6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7A3EF-09AB-4DC6-93EB-1B3A82733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E3AD8-6521-4316-8EDF-5236FFEB0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f0ef-5f5d-48aa-a2b2-9ce8a515b402"/>
    <ds:schemaRef ds:uri="7cf90009-56dd-4423-af3d-15264edd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D238D-706B-4C2C-BC56-8A379E57A8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B0326-89ED-4884-9F16-5BE4E1248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kyselylomake.dotx</Template>
  <TotalTime>4</TotalTime>
  <Pages>5</Pages>
  <Words>313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Elina Seppänen</cp:lastModifiedBy>
  <cp:revision>5</cp:revision>
  <dcterms:created xsi:type="dcterms:W3CDTF">2021-12-09T12:55:00Z</dcterms:created>
  <dcterms:modified xsi:type="dcterms:W3CDTF">2021-12-09T12:57:00Z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0x0101008536974C2A09AF43A986237AEB781EFB</vt:lpwstr>
  </property>
</Properties>
</file>