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4962"/>
      </w:tblGrid>
      <w:tr w:rsidR="009B4D8E" w:rsidRPr="00B319AB" w14:paraId="48716524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2" w14:textId="77777777" w:rsidR="00267035" w:rsidRPr="00B319AB" w:rsidRDefault="00267035" w:rsidP="00267035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3" w14:textId="77777777" w:rsidR="00267035" w:rsidRPr="00B319AB" w:rsidRDefault="00267035">
            <w:pPr>
              <w:rPr>
                <w:rFonts w:ascii="Raleway" w:hAnsi="Raleway" w:cs="Calibri"/>
              </w:rPr>
            </w:pPr>
          </w:p>
        </w:tc>
      </w:tr>
      <w:tr w:rsidR="009B4D8E" w:rsidRPr="00B319AB" w14:paraId="48716527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5" w14:textId="77777777" w:rsidR="008D0780" w:rsidRPr="00B319AB" w:rsidRDefault="008D0780" w:rsidP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6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0"/>
          </w:p>
        </w:tc>
      </w:tr>
      <w:tr w:rsidR="009B4D8E" w:rsidRPr="00B319AB" w14:paraId="4871652A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8" w14:textId="0BDECD11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Sijaintikunta: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9" w14:textId="77777777" w:rsidR="008D0780" w:rsidRPr="00B319AB" w:rsidRDefault="00267035" w:rsidP="003431C4">
            <w:pPr>
              <w:tabs>
                <w:tab w:val="left" w:pos="3336"/>
              </w:tabs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"/>
            <w:r w:rsidR="003431C4" w:rsidRPr="00B319AB">
              <w:rPr>
                <w:rFonts w:ascii="Raleway" w:hAnsi="Raleway" w:cs="Calibri"/>
              </w:rPr>
              <w:tab/>
            </w:r>
          </w:p>
        </w:tc>
      </w:tr>
      <w:tr w:rsidR="009B4D8E" w:rsidRPr="00B319AB" w14:paraId="4871652D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B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C" w14:textId="26741EA4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2"/>
          </w:p>
        </w:tc>
      </w:tr>
      <w:tr w:rsidR="009B4D8E" w:rsidRPr="00B319AB" w14:paraId="48716530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871652E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Etäisyys lähimpään kaupunkiin</w:t>
            </w:r>
            <w:r w:rsidR="00267035" w:rsidRPr="00B319AB">
              <w:rPr>
                <w:rFonts w:ascii="Raleway" w:hAnsi="Raleway" w:cs="Calibri"/>
              </w:rPr>
              <w:t xml:space="preserve"> (noin) km: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F" w14:textId="5F1DAFD3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333E97">
              <w:rPr>
                <w:rFonts w:ascii="Raleway" w:hAnsi="Raleway" w:cs="Calibri"/>
              </w:rPr>
              <w:t> </w:t>
            </w:r>
            <w:r w:rsidR="00333E97">
              <w:rPr>
                <w:rFonts w:ascii="Raleway" w:hAnsi="Raleway" w:cs="Calibri"/>
              </w:rPr>
              <w:t> </w:t>
            </w:r>
            <w:r w:rsidR="00333E97">
              <w:rPr>
                <w:rFonts w:ascii="Raleway" w:hAnsi="Raleway" w:cs="Calibri"/>
              </w:rPr>
              <w:t> </w:t>
            </w:r>
            <w:r w:rsidR="00333E97">
              <w:rPr>
                <w:rFonts w:ascii="Raleway" w:hAnsi="Raleway" w:cs="Calibri"/>
              </w:rPr>
              <w:t> </w:t>
            </w:r>
            <w:r w:rsidR="00333E97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3"/>
          </w:p>
        </w:tc>
      </w:tr>
      <w:tr w:rsidR="009B4D8E" w:rsidRPr="00B319AB" w14:paraId="48716533" w14:textId="77777777" w:rsidTr="0073065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44106B2" w14:textId="40056214" w:rsidR="00E03401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Lähin kaupunki on:</w:t>
            </w:r>
          </w:p>
          <w:p w14:paraId="29907880" w14:textId="26517CC0" w:rsidR="00FC3DE2" w:rsidRDefault="00E91252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 xml:space="preserve">Onko kylässä alakoulu? Mikäli ei, </w:t>
            </w:r>
            <w:r w:rsidR="005044B7">
              <w:rPr>
                <w:rFonts w:ascii="Raleway" w:hAnsi="Raleway" w:cs="Calibri"/>
              </w:rPr>
              <w:t>mikä on etäisyys lähimpään alakouluun (noin km)?</w:t>
            </w:r>
          </w:p>
          <w:p w14:paraId="3439A592" w14:textId="403758AB" w:rsidR="00742AE7" w:rsidRDefault="00742AE7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>Onko kylässä päivittäistavarakauppa? Mikäli ei, mikä on etäisyys lähimpään päivittäistavarakauppaan (noin km)?</w:t>
            </w:r>
          </w:p>
          <w:p w14:paraId="0F139567" w14:textId="0E541693" w:rsidR="001B3E32" w:rsidRDefault="003C6F07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 xml:space="preserve">Onko kylässä terveyskeskusta? Mikäli ei, mikä on etäisyys lähimpään </w:t>
            </w:r>
            <w:r w:rsidR="00713F2E">
              <w:rPr>
                <w:rFonts w:ascii="Raleway" w:hAnsi="Raleway" w:cs="Calibri"/>
              </w:rPr>
              <w:t>terveyskeskukseen</w:t>
            </w:r>
            <w:r>
              <w:rPr>
                <w:rFonts w:ascii="Raleway" w:hAnsi="Raleway" w:cs="Calibri"/>
              </w:rPr>
              <w:t xml:space="preserve"> (noin km)?</w:t>
            </w:r>
          </w:p>
          <w:p w14:paraId="36CE698E" w14:textId="77777777" w:rsidR="003C6F07" w:rsidRDefault="003C6F07" w:rsidP="00FC026A">
            <w:pPr>
              <w:rPr>
                <w:rFonts w:ascii="Raleway" w:hAnsi="Raleway" w:cs="Calibri"/>
              </w:rPr>
            </w:pPr>
          </w:p>
          <w:p w14:paraId="20363EB7" w14:textId="653519F4" w:rsidR="00BD001A" w:rsidRDefault="000D6DB5" w:rsidP="00FC026A">
            <w:pPr>
              <w:rPr>
                <w:rFonts w:ascii="Raleway" w:hAnsi="Raleway" w:cs="Calibri"/>
              </w:rPr>
            </w:pPr>
            <w:r w:rsidRPr="00BF32E0">
              <w:rPr>
                <w:rFonts w:ascii="Raleway" w:hAnsi="Raleway" w:cs="Calibri"/>
              </w:rPr>
              <w:t>Kylän www-sivut:</w:t>
            </w:r>
          </w:p>
          <w:p w14:paraId="48716531" w14:textId="45648506" w:rsidR="00AC5044" w:rsidRPr="00B319AB" w:rsidRDefault="00AC5044" w:rsidP="00FC026A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>Kylän Facebook-sivut: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B7026EC" w14:textId="404F3F3A" w:rsidR="00267035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4"/>
          </w:p>
          <w:p w14:paraId="6C4DD8E3" w14:textId="65BAA3E1" w:rsidR="000268B8" w:rsidRDefault="000268B8">
            <w:pPr>
              <w:rPr>
                <w:rFonts w:ascii="Raleway" w:hAnsi="Raleway" w:cs="Calibri"/>
              </w:rPr>
            </w:pPr>
          </w:p>
          <w:p w14:paraId="64B302FE" w14:textId="418D29D6" w:rsidR="00B012B4" w:rsidRDefault="00B012B4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" w:name="Teksti21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5"/>
          </w:p>
          <w:p w14:paraId="44B702A9" w14:textId="77777777" w:rsidR="00B012B4" w:rsidRDefault="00B012B4">
            <w:pPr>
              <w:rPr>
                <w:rFonts w:ascii="Raleway" w:hAnsi="Raleway" w:cs="Calibri"/>
              </w:rPr>
            </w:pPr>
          </w:p>
          <w:p w14:paraId="45338F91" w14:textId="77777777" w:rsidR="00B012B4" w:rsidRDefault="00B012B4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6"/>
          </w:p>
          <w:p w14:paraId="2F643299" w14:textId="77777777" w:rsidR="0073065C" w:rsidRDefault="0073065C">
            <w:pPr>
              <w:rPr>
                <w:rFonts w:ascii="Raleway" w:hAnsi="Raleway" w:cs="Calibri"/>
              </w:rPr>
            </w:pPr>
          </w:p>
          <w:p w14:paraId="772BB20D" w14:textId="27B42CF3" w:rsidR="0073065C" w:rsidRDefault="0073065C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7" w:name="Teksti22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7"/>
          </w:p>
          <w:p w14:paraId="462D413E" w14:textId="77777777" w:rsidR="003C6F07" w:rsidRDefault="003C6F07">
            <w:pPr>
              <w:rPr>
                <w:rFonts w:ascii="Raleway" w:hAnsi="Raleway" w:cs="Calibri"/>
              </w:rPr>
            </w:pPr>
          </w:p>
          <w:p w14:paraId="2AE84510" w14:textId="77777777" w:rsidR="003C6F07" w:rsidRDefault="003C6F07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8" w:name="Teksti23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8"/>
          </w:p>
          <w:p w14:paraId="48716532" w14:textId="14E392CD" w:rsidR="00AC5044" w:rsidRPr="00B319AB" w:rsidRDefault="00AC5044">
            <w:pPr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9" w:name="Teksti24"/>
            <w:r>
              <w:rPr>
                <w:rFonts w:ascii="Raleway" w:hAnsi="Raleway" w:cs="Calibri"/>
              </w:rPr>
              <w:instrText xml:space="preserve"> FORMTEXT </w:instrText>
            </w:r>
            <w:r>
              <w:rPr>
                <w:rFonts w:ascii="Raleway" w:hAnsi="Raleway" w:cs="Calibri"/>
              </w:rPr>
            </w:r>
            <w:r>
              <w:rPr>
                <w:rFonts w:ascii="Raleway" w:hAnsi="Raleway" w:cs="Calibri"/>
              </w:rPr>
              <w:fldChar w:fldCharType="separate"/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  <w:noProof/>
              </w:rPr>
              <w:t> </w:t>
            </w:r>
            <w:r>
              <w:rPr>
                <w:rFonts w:ascii="Raleway" w:hAnsi="Raleway" w:cs="Calibri"/>
              </w:rPr>
              <w:fldChar w:fldCharType="end"/>
            </w:r>
            <w:bookmarkEnd w:id="9"/>
          </w:p>
        </w:tc>
      </w:tr>
    </w:tbl>
    <w:p w14:paraId="48716534" w14:textId="18C04EC7" w:rsidR="002808CB" w:rsidRPr="00B319AB" w:rsidRDefault="002808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B319AB" w14:paraId="48716538" w14:textId="77777777" w:rsidTr="006A5FCF">
        <w:tc>
          <w:tcPr>
            <w:tcW w:w="3828" w:type="dxa"/>
          </w:tcPr>
          <w:p w14:paraId="48716535" w14:textId="77777777" w:rsidR="00991B20" w:rsidRPr="00B319AB" w:rsidRDefault="00991B20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hakijana kyläyhdistys?</w:t>
            </w:r>
          </w:p>
        </w:tc>
        <w:tc>
          <w:tcPr>
            <w:tcW w:w="2835" w:type="dxa"/>
          </w:tcPr>
          <w:p w14:paraId="48716536" w14:textId="6176E046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</w:tcPr>
          <w:p w14:paraId="48716537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267035" w:rsidRPr="00B319AB" w14:paraId="4871653B" w14:textId="77777777" w:rsidTr="006A5FCF">
        <w:tc>
          <w:tcPr>
            <w:tcW w:w="3828" w:type="dxa"/>
          </w:tcPr>
          <w:p w14:paraId="4871653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nimi:</w:t>
            </w:r>
          </w:p>
        </w:tc>
        <w:tc>
          <w:tcPr>
            <w:tcW w:w="6237" w:type="dxa"/>
            <w:gridSpan w:val="2"/>
          </w:tcPr>
          <w:p w14:paraId="4871653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3E" w14:textId="77777777" w:rsidTr="006A5FCF">
        <w:tc>
          <w:tcPr>
            <w:tcW w:w="3828" w:type="dxa"/>
          </w:tcPr>
          <w:p w14:paraId="4871653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perustamisvuosi:</w:t>
            </w:r>
          </w:p>
        </w:tc>
        <w:tc>
          <w:tcPr>
            <w:tcW w:w="6237" w:type="dxa"/>
            <w:gridSpan w:val="2"/>
          </w:tcPr>
          <w:p w14:paraId="4871653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3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B319AB" w14:paraId="48716542" w14:textId="77777777" w:rsidTr="006A5FCF">
        <w:tc>
          <w:tcPr>
            <w:tcW w:w="3828" w:type="dxa"/>
          </w:tcPr>
          <w:p w14:paraId="48716540" w14:textId="2617FBB3" w:rsidR="00267035" w:rsidRPr="00B319AB" w:rsidRDefault="00267035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Tietojen ilmoittajan</w:t>
            </w:r>
            <w:r w:rsidR="00BE041B">
              <w:rPr>
                <w:rFonts w:ascii="Raleway" w:hAnsi="Raleway" w:cs="Calibri"/>
                <w:b/>
              </w:rPr>
              <w:t xml:space="preserve"> </w:t>
            </w:r>
            <w:r w:rsidRPr="00B319AB">
              <w:rPr>
                <w:rFonts w:ascii="Raleway" w:hAnsi="Raleway" w:cs="Calibri"/>
                <w:b/>
              </w:rPr>
              <w:t>yhteystiedot</w:t>
            </w:r>
          </w:p>
        </w:tc>
        <w:tc>
          <w:tcPr>
            <w:tcW w:w="6237" w:type="dxa"/>
          </w:tcPr>
          <w:p w14:paraId="48716541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</w:p>
        </w:tc>
      </w:tr>
      <w:tr w:rsidR="00267035" w:rsidRPr="00B319AB" w14:paraId="48716545" w14:textId="77777777" w:rsidTr="006A5FCF">
        <w:tc>
          <w:tcPr>
            <w:tcW w:w="3828" w:type="dxa"/>
          </w:tcPr>
          <w:p w14:paraId="48716543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Nimi:</w:t>
            </w:r>
          </w:p>
        </w:tc>
        <w:tc>
          <w:tcPr>
            <w:tcW w:w="6237" w:type="dxa"/>
          </w:tcPr>
          <w:p w14:paraId="48716544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8" w14:textId="77777777" w:rsidTr="006A5FCF">
        <w:tc>
          <w:tcPr>
            <w:tcW w:w="3828" w:type="dxa"/>
          </w:tcPr>
          <w:p w14:paraId="48716546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Osoite:</w:t>
            </w:r>
          </w:p>
        </w:tc>
        <w:tc>
          <w:tcPr>
            <w:tcW w:w="6237" w:type="dxa"/>
          </w:tcPr>
          <w:p w14:paraId="48716547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B" w14:textId="77777777" w:rsidTr="006A5FCF">
        <w:tc>
          <w:tcPr>
            <w:tcW w:w="3828" w:type="dxa"/>
          </w:tcPr>
          <w:p w14:paraId="4871654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Puhelinnumero:</w:t>
            </w:r>
          </w:p>
        </w:tc>
        <w:tc>
          <w:tcPr>
            <w:tcW w:w="6237" w:type="dxa"/>
          </w:tcPr>
          <w:p w14:paraId="4871654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E" w14:textId="77777777" w:rsidTr="006A5FCF">
        <w:tc>
          <w:tcPr>
            <w:tcW w:w="3828" w:type="dxa"/>
          </w:tcPr>
          <w:p w14:paraId="4871654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Sähköpostiosoite:</w:t>
            </w:r>
          </w:p>
        </w:tc>
        <w:tc>
          <w:tcPr>
            <w:tcW w:w="6237" w:type="dxa"/>
          </w:tcPr>
          <w:p w14:paraId="4871654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4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B319AB" w14:paraId="48716551" w14:textId="77777777" w:rsidTr="006A5FCF">
        <w:tc>
          <w:tcPr>
            <w:tcW w:w="10065" w:type="dxa"/>
          </w:tcPr>
          <w:p w14:paraId="48716550" w14:textId="5BC67E84" w:rsidR="0073317D" w:rsidRPr="00B319AB" w:rsidRDefault="0073317D" w:rsidP="0073317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liitemateriaalia hakulomakkeen mukana on?</w:t>
            </w:r>
            <w:r w:rsidR="00426AED" w:rsidRPr="00B319AB">
              <w:rPr>
                <w:rFonts w:ascii="Raleway" w:hAnsi="Raleway" w:cs="Calibri"/>
                <w:b/>
              </w:rPr>
              <w:t xml:space="preserve"> </w:t>
            </w:r>
            <w:r w:rsidR="008B0CD3" w:rsidRPr="00EE6C6A">
              <w:rPr>
                <w:rFonts w:ascii="Raleway" w:hAnsi="Raleway" w:cs="Calibri"/>
                <w:b/>
              </w:rPr>
              <w:t>L</w:t>
            </w:r>
            <w:r w:rsidR="00426AED" w:rsidRPr="00EE6C6A">
              <w:rPr>
                <w:rFonts w:ascii="Raleway" w:hAnsi="Raleway" w:cs="Calibri"/>
                <w:b/>
              </w:rPr>
              <w:t xml:space="preserve">iitemateriaalit </w:t>
            </w:r>
            <w:r w:rsidR="008B0CD3" w:rsidRPr="00EE6C6A">
              <w:rPr>
                <w:rFonts w:ascii="Raleway" w:hAnsi="Raleway" w:cs="Calibri"/>
                <w:b/>
              </w:rPr>
              <w:t xml:space="preserve">tulee olla </w:t>
            </w:r>
            <w:r w:rsidR="00426AED" w:rsidRPr="00EE6C6A">
              <w:rPr>
                <w:rFonts w:ascii="Raleway" w:hAnsi="Raleway" w:cs="Calibri"/>
                <w:b/>
              </w:rPr>
              <w:t>sähköisenä</w:t>
            </w:r>
            <w:r w:rsidR="008B0CD3" w:rsidRPr="00EE6C6A">
              <w:rPr>
                <w:rFonts w:ascii="Raleway" w:hAnsi="Raleway" w:cs="Calibri"/>
                <w:b/>
              </w:rPr>
              <w:t xml:space="preserve"> ja määrä </w:t>
            </w:r>
            <w:r w:rsidR="003E4E8D" w:rsidRPr="00EE6C6A">
              <w:rPr>
                <w:rFonts w:ascii="Raleway" w:hAnsi="Raleway" w:cs="Calibri"/>
                <w:b/>
              </w:rPr>
              <w:t>max. 5 liitettä.</w:t>
            </w:r>
            <w:r w:rsidR="0067740F">
              <w:rPr>
                <w:rFonts w:ascii="Raleway" w:hAnsi="Raleway" w:cs="Calibri"/>
                <w:b/>
              </w:rPr>
              <w:t xml:space="preserve"> </w:t>
            </w:r>
            <w:r w:rsidR="004D0373" w:rsidRPr="00E71670">
              <w:rPr>
                <w:rFonts w:ascii="Raleway" w:hAnsi="Raleway" w:cs="Calibri"/>
                <w:b/>
                <w:color w:val="FF0000"/>
              </w:rPr>
              <w:t xml:space="preserve">Yksi liitteistä tulee olla maksimissaan 2 minuuttia pitkä </w:t>
            </w:r>
            <w:r w:rsidR="00E71670" w:rsidRPr="00E71670">
              <w:rPr>
                <w:rFonts w:ascii="Raleway" w:hAnsi="Raleway" w:cs="Calibri"/>
                <w:b/>
                <w:color w:val="FF0000"/>
              </w:rPr>
              <w:t xml:space="preserve">kylän </w:t>
            </w:r>
            <w:r w:rsidR="00C82FF1">
              <w:rPr>
                <w:rFonts w:ascii="Raleway" w:hAnsi="Raleway" w:cs="Calibri"/>
                <w:b/>
                <w:color w:val="FF0000"/>
              </w:rPr>
              <w:t>tervehdysv</w:t>
            </w:r>
            <w:r w:rsidR="00E71670" w:rsidRPr="00E71670">
              <w:rPr>
                <w:rFonts w:ascii="Raleway" w:hAnsi="Raleway" w:cs="Calibri"/>
                <w:b/>
                <w:color w:val="FF0000"/>
              </w:rPr>
              <w:t>ideo</w:t>
            </w:r>
            <w:r w:rsidR="00E80ADF">
              <w:rPr>
                <w:rFonts w:ascii="Raleway" w:hAnsi="Raleway" w:cs="Calibri"/>
                <w:b/>
                <w:color w:val="FF0000"/>
              </w:rPr>
              <w:t>, jonka sisältö ja toteutustapa on vapaavalintainen.</w:t>
            </w:r>
          </w:p>
        </w:tc>
      </w:tr>
      <w:tr w:rsidR="0073317D" w:rsidRPr="00B319AB" w14:paraId="48716553" w14:textId="77777777" w:rsidTr="006A5FCF">
        <w:tc>
          <w:tcPr>
            <w:tcW w:w="10065" w:type="dxa"/>
          </w:tcPr>
          <w:p w14:paraId="48716552" w14:textId="389AC818" w:rsidR="0073317D" w:rsidRPr="00B319AB" w:rsidRDefault="0073317D" w:rsidP="009B4D8E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="009B4D8E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0"/>
          </w:p>
        </w:tc>
      </w:tr>
    </w:tbl>
    <w:p w14:paraId="48716554" w14:textId="77777777" w:rsidR="0073317D" w:rsidRPr="00B319AB" w:rsidRDefault="0073317D">
      <w:pPr>
        <w:rPr>
          <w:rFonts w:ascii="Raleway" w:hAnsi="Raleway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B319AB" w14:paraId="48716556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6555" w14:textId="77777777" w:rsidR="00C51293" w:rsidRPr="00B319AB" w:rsidRDefault="00C51293" w:rsidP="00F629D0">
            <w:pPr>
              <w:pStyle w:val="Luettelokappale"/>
              <w:numPr>
                <w:ilvl w:val="0"/>
                <w:numId w:val="3"/>
              </w:numPr>
              <w:ind w:left="303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  <w:b/>
              </w:rPr>
              <w:t>Kylässä toimii seuraavia järjestöjä:</w:t>
            </w:r>
          </w:p>
        </w:tc>
      </w:tr>
      <w:tr w:rsidR="0073317D" w:rsidRPr="00B319AB" w14:paraId="4871655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7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8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9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5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9" w14:textId="262157E6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73010B">
              <w:rPr>
                <w:rFonts w:ascii="Raleway" w:hAnsi="Raleway" w:cs="Calibri"/>
              </w:rPr>
            </w:r>
            <w:r w:rsidR="0073010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9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6578" w14:textId="72A25058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44562A">
              <w:rPr>
                <w:rFonts w:ascii="Raleway" w:hAnsi="Raleway" w:cs="Calibri"/>
              </w:rPr>
              <w:t> </w:t>
            </w:r>
            <w:r w:rsidR="0044562A">
              <w:rPr>
                <w:rFonts w:ascii="Raleway" w:hAnsi="Raleway" w:cs="Calibri"/>
              </w:rPr>
              <w:t> </w:t>
            </w:r>
            <w:r w:rsidR="0044562A">
              <w:rPr>
                <w:rFonts w:ascii="Raleway" w:hAnsi="Raleway" w:cs="Calibri"/>
              </w:rPr>
              <w:t> </w:t>
            </w:r>
            <w:r w:rsidR="0044562A">
              <w:rPr>
                <w:rFonts w:ascii="Raleway" w:hAnsi="Raleway" w:cs="Calibri"/>
              </w:rPr>
              <w:t> </w:t>
            </w:r>
            <w:r w:rsidR="0044562A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1"/>
          </w:p>
        </w:tc>
      </w:tr>
    </w:tbl>
    <w:p w14:paraId="4871657A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7C" w14:textId="77777777" w:rsidTr="006A5FCF">
        <w:tc>
          <w:tcPr>
            <w:tcW w:w="10065" w:type="dxa"/>
          </w:tcPr>
          <w:p w14:paraId="4871657B" w14:textId="5F46C63A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kolme merkittävintä voimannäytettä viimeisen viiden vuoden aikana.</w:t>
            </w:r>
            <w:r w:rsidR="003431C4" w:rsidRPr="00B319AB">
              <w:rPr>
                <w:rFonts w:ascii="Raleway" w:hAnsi="Raleway" w:cs="Calibri"/>
                <w:b/>
              </w:rPr>
              <w:t xml:space="preserve"> </w:t>
            </w:r>
          </w:p>
        </w:tc>
      </w:tr>
      <w:tr w:rsidR="00D827CB" w:rsidRPr="00B319AB" w14:paraId="4871657E" w14:textId="77777777" w:rsidTr="006A5FCF">
        <w:tc>
          <w:tcPr>
            <w:tcW w:w="10065" w:type="dxa"/>
          </w:tcPr>
          <w:p w14:paraId="4871657D" w14:textId="458E59F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lastRenderedPageBreak/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2" w:name="Teksti9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2"/>
          </w:p>
        </w:tc>
      </w:tr>
      <w:tr w:rsidR="00D827CB" w:rsidRPr="00B319AB" w14:paraId="48716580" w14:textId="77777777" w:rsidTr="006A5FCF">
        <w:tc>
          <w:tcPr>
            <w:tcW w:w="10065" w:type="dxa"/>
          </w:tcPr>
          <w:p w14:paraId="4871657F" w14:textId="77777777" w:rsidR="00D827CB" w:rsidRPr="00B319AB" w:rsidRDefault="00D827CB" w:rsidP="006A5FCF">
            <w:pPr>
              <w:pStyle w:val="Luettelokappale"/>
              <w:numPr>
                <w:ilvl w:val="0"/>
                <w:numId w:val="4"/>
              </w:numPr>
              <w:ind w:right="-105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3"/>
          </w:p>
        </w:tc>
      </w:tr>
      <w:tr w:rsidR="00D827CB" w:rsidRPr="00B319AB" w14:paraId="48716582" w14:textId="77777777" w:rsidTr="006A5FCF">
        <w:tc>
          <w:tcPr>
            <w:tcW w:w="10065" w:type="dxa"/>
          </w:tcPr>
          <w:p w14:paraId="48716581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4"/>
          </w:p>
        </w:tc>
      </w:tr>
    </w:tbl>
    <w:p w14:paraId="48716583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85" w14:textId="77777777" w:rsidTr="006A5FCF">
        <w:tc>
          <w:tcPr>
            <w:tcW w:w="10065" w:type="dxa"/>
          </w:tcPr>
          <w:p w14:paraId="48716584" w14:textId="51EECE09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Miten</w:t>
            </w:r>
            <w:r w:rsidR="00A026AD" w:rsidRPr="00B319AB">
              <w:rPr>
                <w:rFonts w:ascii="Raleway" w:hAnsi="Raleway" w:cs="Calibri"/>
                <w:b/>
              </w:rPr>
              <w:t xml:space="preserve"> kylä on hoitanut viestinnän</w:t>
            </w:r>
            <w:r w:rsidR="00F629D0" w:rsidRPr="00B319AB">
              <w:rPr>
                <w:rFonts w:ascii="Raleway" w:hAnsi="Raleway" w:cs="Calibri"/>
                <w:b/>
              </w:rPr>
              <w:t xml:space="preserve"> (</w:t>
            </w:r>
            <w:r w:rsidR="00A026AD" w:rsidRPr="00B319AB">
              <w:rPr>
                <w:rFonts w:ascii="Raleway" w:hAnsi="Raleway" w:cs="Calibri"/>
                <w:b/>
              </w:rPr>
              <w:t>oma lehti, infokirje, ilmoitustaulu, kotisivut, sosiaalinen media tms.</w:t>
            </w:r>
            <w:r w:rsidR="00F629D0" w:rsidRPr="00B319AB">
              <w:rPr>
                <w:rFonts w:ascii="Raleway" w:hAnsi="Raleway" w:cs="Calibri"/>
                <w:b/>
              </w:rPr>
              <w:t>)?</w:t>
            </w:r>
            <w:r w:rsidR="00ED2C4E">
              <w:rPr>
                <w:rFonts w:ascii="Raleway" w:hAnsi="Raleway" w:cs="Calibri"/>
                <w:b/>
              </w:rPr>
              <w:t xml:space="preserve"> Mitä eri some-kanavia kylällänne on</w:t>
            </w:r>
            <w:r w:rsidR="002D36CB">
              <w:rPr>
                <w:rFonts w:ascii="Raleway" w:hAnsi="Raleway" w:cs="Calibri"/>
                <w:b/>
              </w:rPr>
              <w:t xml:space="preserve"> käytössä?</w:t>
            </w:r>
          </w:p>
        </w:tc>
      </w:tr>
      <w:tr w:rsidR="00D827CB" w:rsidRPr="00B319AB" w14:paraId="48716587" w14:textId="77777777" w:rsidTr="006A5FCF">
        <w:tc>
          <w:tcPr>
            <w:tcW w:w="10065" w:type="dxa"/>
          </w:tcPr>
          <w:p w14:paraId="48716586" w14:textId="77777777" w:rsidR="00D827CB" w:rsidRPr="00B319AB" w:rsidRDefault="00D827CB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88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8B" w14:textId="77777777" w:rsidTr="006A5FCF">
        <w:tc>
          <w:tcPr>
            <w:tcW w:w="10065" w:type="dxa"/>
          </w:tcPr>
          <w:p w14:paraId="48716589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Millaista yhteistyötä </w:t>
            </w:r>
            <w:r w:rsidR="00F629D0" w:rsidRPr="00B319AB">
              <w:rPr>
                <w:rFonts w:ascii="Raleway" w:hAnsi="Raleway" w:cs="Calibri"/>
                <w:b/>
              </w:rPr>
              <w:t xml:space="preserve">ja kenen kanssa </w:t>
            </w:r>
            <w:r w:rsidRPr="00B319AB">
              <w:rPr>
                <w:rFonts w:ascii="Raleway" w:hAnsi="Raleway" w:cs="Calibri"/>
                <w:b/>
              </w:rPr>
              <w:t>kylä</w:t>
            </w:r>
            <w:r w:rsidR="00F629D0" w:rsidRPr="00B319AB">
              <w:rPr>
                <w:rFonts w:ascii="Raleway" w:hAnsi="Raleway" w:cs="Calibri"/>
                <w:b/>
              </w:rPr>
              <w:t>nne tekee</w:t>
            </w:r>
            <w:r w:rsidRPr="00B319AB">
              <w:rPr>
                <w:rFonts w:ascii="Raleway" w:hAnsi="Raleway" w:cs="Calibri"/>
                <w:b/>
              </w:rPr>
              <w:t>? Esimerkkejä:</w:t>
            </w:r>
          </w:p>
          <w:p w14:paraId="4871658A" w14:textId="77777777" w:rsidR="00A026AD" w:rsidRPr="00D432ED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Cs/>
              </w:rPr>
            </w:pPr>
            <w:r w:rsidRPr="00D432ED">
              <w:rPr>
                <w:rFonts w:ascii="Raleway" w:hAnsi="Raleway" w:cs="Calibri"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D432ED">
              <w:rPr>
                <w:rFonts w:ascii="Raleway" w:hAnsi="Raleway" w:cs="Calibri"/>
                <w:bCs/>
              </w:rPr>
              <w:instrText xml:space="preserve"> FORMTEXT </w:instrText>
            </w:r>
            <w:r w:rsidRPr="00D432ED">
              <w:rPr>
                <w:rFonts w:ascii="Raleway" w:hAnsi="Raleway" w:cs="Calibri"/>
                <w:bCs/>
              </w:rPr>
            </w:r>
            <w:r w:rsidRPr="00D432ED">
              <w:rPr>
                <w:rFonts w:ascii="Raleway" w:hAnsi="Raleway" w:cs="Calibri"/>
                <w:bCs/>
              </w:rPr>
              <w:fldChar w:fldCharType="separate"/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</w:rPr>
              <w:fldChar w:fldCharType="end"/>
            </w:r>
            <w:bookmarkEnd w:id="15"/>
          </w:p>
        </w:tc>
      </w:tr>
      <w:tr w:rsidR="00A026AD" w:rsidRPr="00B319AB" w14:paraId="4871658D" w14:textId="77777777" w:rsidTr="006A5FCF">
        <w:tc>
          <w:tcPr>
            <w:tcW w:w="10065" w:type="dxa"/>
          </w:tcPr>
          <w:p w14:paraId="4871658C" w14:textId="77777777" w:rsidR="00A026AD" w:rsidRPr="00D432ED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Cs/>
              </w:rPr>
            </w:pPr>
            <w:r w:rsidRPr="00D432ED">
              <w:rPr>
                <w:rFonts w:ascii="Raleway" w:hAnsi="Raleway" w:cs="Calibri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D432ED">
              <w:rPr>
                <w:rFonts w:ascii="Raleway" w:hAnsi="Raleway" w:cs="Calibri"/>
                <w:bCs/>
              </w:rPr>
              <w:instrText xml:space="preserve"> FORMTEXT </w:instrText>
            </w:r>
            <w:r w:rsidRPr="00D432ED">
              <w:rPr>
                <w:rFonts w:ascii="Raleway" w:hAnsi="Raleway" w:cs="Calibri"/>
                <w:bCs/>
              </w:rPr>
            </w:r>
            <w:r w:rsidRPr="00D432ED">
              <w:rPr>
                <w:rFonts w:ascii="Raleway" w:hAnsi="Raleway" w:cs="Calibri"/>
                <w:bCs/>
              </w:rPr>
              <w:fldChar w:fldCharType="separate"/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</w:rPr>
              <w:fldChar w:fldCharType="end"/>
            </w:r>
            <w:bookmarkEnd w:id="16"/>
          </w:p>
        </w:tc>
      </w:tr>
      <w:tr w:rsidR="00A026AD" w:rsidRPr="00B319AB" w14:paraId="4871658F" w14:textId="77777777" w:rsidTr="006A5FCF">
        <w:tc>
          <w:tcPr>
            <w:tcW w:w="10065" w:type="dxa"/>
          </w:tcPr>
          <w:p w14:paraId="4871658E" w14:textId="77777777" w:rsidR="00A026AD" w:rsidRPr="00D432ED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Cs/>
              </w:rPr>
            </w:pPr>
            <w:r w:rsidRPr="00D432ED">
              <w:rPr>
                <w:rFonts w:ascii="Raleway" w:hAnsi="Raleway" w:cs="Calibri"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Pr="00D432ED">
              <w:rPr>
                <w:rFonts w:ascii="Raleway" w:hAnsi="Raleway" w:cs="Calibri"/>
                <w:bCs/>
              </w:rPr>
              <w:instrText xml:space="preserve"> FORMTEXT </w:instrText>
            </w:r>
            <w:r w:rsidRPr="00D432ED">
              <w:rPr>
                <w:rFonts w:ascii="Raleway" w:hAnsi="Raleway" w:cs="Calibri"/>
                <w:bCs/>
              </w:rPr>
            </w:r>
            <w:r w:rsidRPr="00D432ED">
              <w:rPr>
                <w:rFonts w:ascii="Raleway" w:hAnsi="Raleway" w:cs="Calibri"/>
                <w:bCs/>
              </w:rPr>
              <w:fldChar w:fldCharType="separate"/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  <w:noProof/>
              </w:rPr>
              <w:t> </w:t>
            </w:r>
            <w:r w:rsidRPr="00D432ED">
              <w:rPr>
                <w:rFonts w:ascii="Raleway" w:hAnsi="Raleway" w:cs="Calibri"/>
                <w:bCs/>
              </w:rPr>
              <w:fldChar w:fldCharType="end"/>
            </w:r>
            <w:bookmarkEnd w:id="17"/>
          </w:p>
        </w:tc>
      </w:tr>
    </w:tbl>
    <w:p w14:paraId="48716590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2" w14:textId="77777777" w:rsidTr="00A146D7">
        <w:tc>
          <w:tcPr>
            <w:tcW w:w="10065" w:type="dxa"/>
          </w:tcPr>
          <w:p w14:paraId="48716591" w14:textId="77777777" w:rsidR="00A026AD" w:rsidRPr="00B319AB" w:rsidRDefault="00A026AD" w:rsidP="00A026AD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Raleway" w:hAnsi="Raleway" w:cs="Calibri"/>
                <w:b/>
                <w:sz w:val="22"/>
                <w:szCs w:val="22"/>
              </w:rPr>
            </w:pPr>
            <w:r w:rsidRPr="00B319AB">
              <w:rPr>
                <w:rFonts w:ascii="Raleway" w:hAnsi="Raleway" w:cs="Calibri"/>
                <w:b/>
                <w:sz w:val="22"/>
                <w:szCs w:val="22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B319AB" w14:paraId="48716594" w14:textId="77777777" w:rsidTr="00A146D7">
        <w:tc>
          <w:tcPr>
            <w:tcW w:w="10065" w:type="dxa"/>
          </w:tcPr>
          <w:p w14:paraId="48716593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5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7" w14:textId="77777777" w:rsidTr="00A146D7">
        <w:tc>
          <w:tcPr>
            <w:tcW w:w="10065" w:type="dxa"/>
          </w:tcPr>
          <w:p w14:paraId="48716596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A026AD" w:rsidRPr="00B319AB" w14:paraId="48716599" w14:textId="77777777" w:rsidTr="00A146D7">
        <w:tc>
          <w:tcPr>
            <w:tcW w:w="10065" w:type="dxa"/>
          </w:tcPr>
          <w:p w14:paraId="48716598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A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C" w14:textId="77777777" w:rsidTr="00A146D7">
        <w:tc>
          <w:tcPr>
            <w:tcW w:w="10065" w:type="dxa"/>
          </w:tcPr>
          <w:p w14:paraId="4871659B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elinkeinojen kehittämiseen</w:t>
            </w:r>
            <w:r w:rsidR="00426AED" w:rsidRPr="00B319AB">
              <w:rPr>
                <w:rFonts w:ascii="Raleway" w:hAnsi="Raleway" w:cs="Calibri"/>
                <w:b/>
              </w:rPr>
              <w:t xml:space="preserve"> </w:t>
            </w:r>
            <w:r w:rsidR="00426AED" w:rsidRPr="00B319AB">
              <w:rPr>
                <w:rFonts w:ascii="Raleway" w:hAnsi="Raleway"/>
                <w:b/>
              </w:rPr>
              <w:t>ja/tai paikallistalouden edistämiseen</w:t>
            </w:r>
            <w:r w:rsidRPr="00B319AB">
              <w:rPr>
                <w:rFonts w:ascii="Raleway" w:hAnsi="Raleway" w:cs="Calibri"/>
                <w:b/>
              </w:rPr>
              <w:t xml:space="preserve"> liittyviä hankkeita kylä on toteuttanut tai ollut mukana toteuttamassa viimeisen viiden vuoden aikana?</w:t>
            </w:r>
          </w:p>
        </w:tc>
      </w:tr>
      <w:tr w:rsidR="00A026AD" w:rsidRPr="00B319AB" w14:paraId="4871659E" w14:textId="77777777" w:rsidTr="00A146D7">
        <w:tc>
          <w:tcPr>
            <w:tcW w:w="10065" w:type="dxa"/>
          </w:tcPr>
          <w:p w14:paraId="4871659D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F" w14:textId="77777777" w:rsidR="00C51293" w:rsidRPr="00B319AB" w:rsidRDefault="00C51293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1" w14:textId="77777777" w:rsidTr="00A146D7">
        <w:tc>
          <w:tcPr>
            <w:tcW w:w="10065" w:type="dxa"/>
          </w:tcPr>
          <w:p w14:paraId="487165A0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A026AD" w:rsidRPr="00B319AB" w14:paraId="487165A3" w14:textId="77777777" w:rsidTr="00A146D7">
        <w:tc>
          <w:tcPr>
            <w:tcW w:w="10065" w:type="dxa"/>
          </w:tcPr>
          <w:p w14:paraId="487165A2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4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6" w14:textId="77777777" w:rsidTr="00A146D7">
        <w:tc>
          <w:tcPr>
            <w:tcW w:w="10065" w:type="dxa"/>
          </w:tcPr>
          <w:p w14:paraId="487165A5" w14:textId="620BD376" w:rsidR="00A026AD" w:rsidRPr="007B5DD1" w:rsidRDefault="00C51293" w:rsidP="007B5DD1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Miten </w:t>
            </w:r>
            <w:r w:rsidR="00D9086E">
              <w:rPr>
                <w:rFonts w:ascii="Raleway" w:hAnsi="Raleway" w:cs="Calibri"/>
                <w:b/>
              </w:rPr>
              <w:t xml:space="preserve">ympäristöä ja </w:t>
            </w:r>
            <w:r w:rsidR="00922F3B" w:rsidRPr="00B319AB">
              <w:rPr>
                <w:rFonts w:ascii="Raleway" w:hAnsi="Raleway" w:cs="Calibri"/>
                <w:b/>
              </w:rPr>
              <w:t>paikalliskulttuuri</w:t>
            </w:r>
            <w:r w:rsidR="00D9086E">
              <w:rPr>
                <w:rFonts w:ascii="Raleway" w:hAnsi="Raleway" w:cs="Calibri"/>
                <w:b/>
              </w:rPr>
              <w:t>a</w:t>
            </w:r>
            <w:r w:rsidR="007B5DD1">
              <w:rPr>
                <w:rFonts w:ascii="Raleway" w:hAnsi="Raleway" w:cs="Calibri"/>
                <w:b/>
              </w:rPr>
              <w:t xml:space="preserve"> </w:t>
            </w:r>
            <w:r w:rsidRPr="007B5DD1">
              <w:rPr>
                <w:rFonts w:ascii="Raleway" w:hAnsi="Raleway" w:cs="Calibri"/>
                <w:b/>
              </w:rPr>
              <w:t>(perinnetapahtumat, kyläkirjat</w:t>
            </w:r>
            <w:r w:rsidR="00F204D3" w:rsidRPr="007B5DD1">
              <w:rPr>
                <w:rFonts w:ascii="Raleway" w:hAnsi="Raleway" w:cs="Calibri"/>
                <w:b/>
              </w:rPr>
              <w:t xml:space="preserve">, </w:t>
            </w:r>
            <w:r w:rsidR="00F204D3" w:rsidRPr="00EC59E7">
              <w:rPr>
                <w:rFonts w:ascii="Raleway" w:hAnsi="Raleway" w:cs="Calibri"/>
                <w:b/>
              </w:rPr>
              <w:t>kylän</w:t>
            </w:r>
            <w:r w:rsidR="00436632" w:rsidRPr="00EC59E7">
              <w:rPr>
                <w:rFonts w:ascii="Raleway" w:hAnsi="Raleway" w:cs="Calibri"/>
                <w:b/>
              </w:rPr>
              <w:t xml:space="preserve"> perinne</w:t>
            </w:r>
            <w:r w:rsidR="00D55A35" w:rsidRPr="00EC59E7">
              <w:rPr>
                <w:rFonts w:ascii="Raleway" w:hAnsi="Raleway" w:cs="Calibri"/>
                <w:b/>
              </w:rPr>
              <w:t>-</w:t>
            </w:r>
            <w:r w:rsidR="00436632" w:rsidRPr="00EC59E7">
              <w:rPr>
                <w:rFonts w:ascii="Raleway" w:hAnsi="Raleway" w:cs="Calibri"/>
                <w:b/>
              </w:rPr>
              <w:t>/arvorakennusten ylläpito</w:t>
            </w:r>
            <w:r w:rsidRPr="007B5DD1">
              <w:rPr>
                <w:rFonts w:ascii="Raleway" w:hAnsi="Raleway" w:cs="Calibri"/>
                <w:b/>
              </w:rPr>
              <w:t xml:space="preserve"> jne.)</w:t>
            </w:r>
            <w:r w:rsidR="00922F3B" w:rsidRPr="007B5DD1">
              <w:rPr>
                <w:rFonts w:ascii="Raleway" w:hAnsi="Raleway" w:cs="Calibri"/>
                <w:b/>
              </w:rPr>
              <w:t xml:space="preserve"> vaalitaan</w:t>
            </w:r>
            <w:r w:rsidRPr="007B5DD1">
              <w:rPr>
                <w:rFonts w:ascii="Raleway" w:hAnsi="Raleway" w:cs="Calibri"/>
                <w:b/>
              </w:rPr>
              <w:t>?</w:t>
            </w:r>
          </w:p>
        </w:tc>
      </w:tr>
      <w:tr w:rsidR="00A026AD" w:rsidRPr="00B319AB" w14:paraId="487165A8" w14:textId="77777777" w:rsidTr="00A146D7">
        <w:tc>
          <w:tcPr>
            <w:tcW w:w="10065" w:type="dxa"/>
          </w:tcPr>
          <w:p w14:paraId="487165A7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9" w14:textId="77777777" w:rsidR="00A026AD" w:rsidRPr="00B319AB" w:rsidRDefault="00A026AD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B319AB" w14:paraId="487165AB" w14:textId="77777777" w:rsidTr="004F1E6B">
        <w:tc>
          <w:tcPr>
            <w:tcW w:w="10065" w:type="dxa"/>
          </w:tcPr>
          <w:p w14:paraId="487165AA" w14:textId="77777777" w:rsidR="00922F3B" w:rsidRPr="00B319AB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/>
                <w:b/>
              </w:rPr>
              <w:t>Miten suunnitelmallista kylänne toiminta on ja millaisia tulevaisuuden suunnitelmia kylällä on seuraaville viidelle vuodelle?</w:t>
            </w:r>
          </w:p>
        </w:tc>
      </w:tr>
      <w:tr w:rsidR="00922F3B" w:rsidRPr="00B319AB" w14:paraId="487165AD" w14:textId="77777777" w:rsidTr="004F1E6B">
        <w:tc>
          <w:tcPr>
            <w:tcW w:w="10065" w:type="dxa"/>
          </w:tcPr>
          <w:p w14:paraId="487165AC" w14:textId="77777777" w:rsidR="00922F3B" w:rsidRPr="00B319AB" w:rsidRDefault="00922F3B" w:rsidP="004F1E6B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67135012" w14:textId="7F9FFA7A" w:rsidR="00FA6C71" w:rsidRDefault="00FA6C71" w:rsidP="00FA6C71">
      <w:pPr>
        <w:rPr>
          <w:rFonts w:ascii="Raleway" w:hAnsi="Raleway"/>
          <w:color w:val="FF000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C59E7" w:rsidRPr="00B319AB" w14:paraId="2AB526FD" w14:textId="77777777" w:rsidTr="0086584E">
        <w:tc>
          <w:tcPr>
            <w:tcW w:w="10065" w:type="dxa"/>
          </w:tcPr>
          <w:p w14:paraId="6FD71E5F" w14:textId="68D60B75" w:rsidR="00EC59E7" w:rsidRPr="00312BF1" w:rsidRDefault="00DB75CC" w:rsidP="0086584E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312BF1">
              <w:rPr>
                <w:rFonts w:ascii="Raleway" w:hAnsi="Raleway"/>
                <w:b/>
              </w:rPr>
              <w:t xml:space="preserve">Onko </w:t>
            </w:r>
            <w:r w:rsidR="00950D93">
              <w:rPr>
                <w:rFonts w:ascii="Raleway" w:hAnsi="Raleway"/>
                <w:b/>
              </w:rPr>
              <w:t>viimeaikaiset poikkeu</w:t>
            </w:r>
            <w:r w:rsidR="009A075B">
              <w:rPr>
                <w:rFonts w:ascii="Raleway" w:hAnsi="Raleway"/>
                <w:b/>
              </w:rPr>
              <w:t>s</w:t>
            </w:r>
            <w:r w:rsidR="00950D93">
              <w:rPr>
                <w:rFonts w:ascii="Raleway" w:hAnsi="Raleway"/>
                <w:b/>
              </w:rPr>
              <w:t>ajat ja/tai kriisit</w:t>
            </w:r>
            <w:r w:rsidRPr="00312BF1">
              <w:rPr>
                <w:rFonts w:ascii="Raleway" w:hAnsi="Raleway"/>
                <w:b/>
              </w:rPr>
              <w:t xml:space="preserve"> muuttan</w:t>
            </w:r>
            <w:r w:rsidR="009A075B">
              <w:rPr>
                <w:rFonts w:ascii="Raleway" w:hAnsi="Raleway"/>
                <w:b/>
              </w:rPr>
              <w:t>ee</w:t>
            </w:r>
            <w:r w:rsidRPr="00312BF1">
              <w:rPr>
                <w:rFonts w:ascii="Raleway" w:hAnsi="Raleway"/>
                <w:b/>
              </w:rPr>
              <w:t>t kylänne toimintatapoja</w:t>
            </w:r>
            <w:r w:rsidR="00E934E7" w:rsidRPr="00312BF1">
              <w:rPr>
                <w:rFonts w:ascii="Raleway" w:hAnsi="Raleway"/>
                <w:b/>
              </w:rPr>
              <w:t>, j</w:t>
            </w:r>
            <w:r w:rsidR="00423B6C" w:rsidRPr="00312BF1">
              <w:rPr>
                <w:rFonts w:ascii="Raleway" w:hAnsi="Raleway"/>
                <w:b/>
              </w:rPr>
              <w:t>a onko teille syn</w:t>
            </w:r>
            <w:r w:rsidR="0010228F" w:rsidRPr="00312BF1">
              <w:rPr>
                <w:rFonts w:ascii="Raleway" w:hAnsi="Raleway"/>
                <w:b/>
              </w:rPr>
              <w:t>tynyt p</w:t>
            </w:r>
            <w:r w:rsidRPr="00312BF1">
              <w:rPr>
                <w:rFonts w:ascii="Raleway" w:hAnsi="Raleway"/>
                <w:b/>
              </w:rPr>
              <w:t>ysyviä muutoksia ja käytänteitä</w:t>
            </w:r>
            <w:r w:rsidR="00E934E7" w:rsidRPr="00312BF1">
              <w:rPr>
                <w:rFonts w:ascii="Raleway" w:hAnsi="Raleway"/>
                <w:b/>
              </w:rPr>
              <w:t xml:space="preserve"> (e</w:t>
            </w:r>
            <w:r w:rsidR="0010228F" w:rsidRPr="00312BF1">
              <w:rPr>
                <w:rFonts w:ascii="Raleway" w:hAnsi="Raleway"/>
                <w:b/>
              </w:rPr>
              <w:t>sim</w:t>
            </w:r>
            <w:r w:rsidR="00E934E7" w:rsidRPr="00312BF1">
              <w:rPr>
                <w:rFonts w:ascii="Raleway" w:hAnsi="Raleway"/>
                <w:b/>
              </w:rPr>
              <w:t xml:space="preserve">. </w:t>
            </w:r>
            <w:r w:rsidR="009A075B">
              <w:rPr>
                <w:rFonts w:ascii="Raleway" w:hAnsi="Raleway"/>
                <w:b/>
              </w:rPr>
              <w:t xml:space="preserve">kyläturvallisuuteen, varautumiseen, </w:t>
            </w:r>
            <w:r w:rsidR="0010228F" w:rsidRPr="00312BF1">
              <w:rPr>
                <w:rFonts w:ascii="Raleway" w:hAnsi="Raleway"/>
                <w:b/>
              </w:rPr>
              <w:t>digitaalisuu</w:t>
            </w:r>
            <w:r w:rsidR="00E934E7" w:rsidRPr="00312BF1">
              <w:rPr>
                <w:rFonts w:ascii="Raleway" w:hAnsi="Raleway"/>
                <w:b/>
              </w:rPr>
              <w:t>teen</w:t>
            </w:r>
            <w:r w:rsidR="0010228F" w:rsidRPr="00312BF1">
              <w:rPr>
                <w:rFonts w:ascii="Raleway" w:hAnsi="Raleway"/>
                <w:b/>
              </w:rPr>
              <w:t xml:space="preserve"> ja monipaikkaisuu</w:t>
            </w:r>
            <w:r w:rsidR="00E934E7" w:rsidRPr="00312BF1">
              <w:rPr>
                <w:rFonts w:ascii="Raleway" w:hAnsi="Raleway"/>
                <w:b/>
              </w:rPr>
              <w:t>teen liittyen)?</w:t>
            </w:r>
          </w:p>
        </w:tc>
      </w:tr>
      <w:tr w:rsidR="00EC59E7" w:rsidRPr="00B319AB" w14:paraId="1FE47D54" w14:textId="77777777" w:rsidTr="0086584E">
        <w:tc>
          <w:tcPr>
            <w:tcW w:w="10065" w:type="dxa"/>
          </w:tcPr>
          <w:p w14:paraId="02A570C9" w14:textId="77777777" w:rsidR="00EC59E7" w:rsidRPr="00B319AB" w:rsidRDefault="00EC59E7" w:rsidP="0086584E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13978D64" w14:textId="7C75B2BD" w:rsidR="00875721" w:rsidRPr="00B319AB" w:rsidRDefault="00875721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B319AB" w14:paraId="487165B0" w14:textId="77777777" w:rsidTr="00A146D7">
        <w:tc>
          <w:tcPr>
            <w:tcW w:w="10065" w:type="dxa"/>
          </w:tcPr>
          <w:p w14:paraId="487165AF" w14:textId="363ABC8F" w:rsidR="00C51293" w:rsidRPr="00B319AB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Miksi juuri tämä kylä pitäisi valita </w:t>
            </w:r>
            <w:r w:rsidR="006A2C7E">
              <w:rPr>
                <w:rFonts w:ascii="Raleway" w:hAnsi="Raleway" w:cs="Calibri"/>
                <w:b/>
              </w:rPr>
              <w:t xml:space="preserve">Suomen </w:t>
            </w:r>
            <w:r w:rsidRPr="00B319AB">
              <w:rPr>
                <w:rFonts w:ascii="Raleway" w:hAnsi="Raleway" w:cs="Calibri"/>
                <w:b/>
              </w:rPr>
              <w:t>Vuoden Kyläksi?</w:t>
            </w:r>
          </w:p>
        </w:tc>
      </w:tr>
      <w:tr w:rsidR="00C51293" w:rsidRPr="00B319AB" w14:paraId="487165B2" w14:textId="77777777" w:rsidTr="00A146D7">
        <w:tc>
          <w:tcPr>
            <w:tcW w:w="10065" w:type="dxa"/>
          </w:tcPr>
          <w:p w14:paraId="487165B1" w14:textId="77777777" w:rsidR="00C51293" w:rsidRPr="00B319AB" w:rsidRDefault="00C51293" w:rsidP="00E36AA5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B3" w14:textId="5A1E97F8" w:rsidR="00C51293" w:rsidRDefault="00C51293">
      <w:pPr>
        <w:rPr>
          <w:rFonts w:ascii="Raleway" w:hAnsi="Raleway"/>
        </w:rPr>
      </w:pPr>
    </w:p>
    <w:sectPr w:rsidR="00C51293" w:rsidSect="00BE7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8337" w14:textId="77777777" w:rsidR="00FB239F" w:rsidRDefault="00FB239F" w:rsidP="008D0780">
      <w:pPr>
        <w:spacing w:after="0" w:line="240" w:lineRule="auto"/>
      </w:pPr>
      <w:r>
        <w:separator/>
      </w:r>
    </w:p>
  </w:endnote>
  <w:endnote w:type="continuationSeparator" w:id="0">
    <w:p w14:paraId="7A15C132" w14:textId="77777777" w:rsidR="00FB239F" w:rsidRDefault="00FB239F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20ED" w14:textId="77777777" w:rsidR="00333E97" w:rsidRDefault="00333E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B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C1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59D9" w14:textId="77777777" w:rsidR="00FB239F" w:rsidRDefault="00FB239F" w:rsidP="008D0780">
      <w:pPr>
        <w:spacing w:after="0" w:line="240" w:lineRule="auto"/>
      </w:pPr>
      <w:r>
        <w:separator/>
      </w:r>
    </w:p>
  </w:footnote>
  <w:footnote w:type="continuationSeparator" w:id="0">
    <w:p w14:paraId="67B64602" w14:textId="77777777" w:rsidR="00FB239F" w:rsidRDefault="00FB239F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C318" w14:textId="77777777" w:rsidR="00333E97" w:rsidRDefault="00333E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1A9C" w14:textId="77777777" w:rsidR="00333E97" w:rsidRDefault="00333E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C" w14:textId="2DA48209" w:rsidR="00F629D0" w:rsidRPr="00B319AB" w:rsidRDefault="00EF46F7" w:rsidP="00D827CB">
    <w:pPr>
      <w:pStyle w:val="Eivli"/>
      <w:ind w:left="7824"/>
      <w:jc w:val="center"/>
      <w:rPr>
        <w:rFonts w:ascii="Raleway" w:hAnsi="Raleway"/>
      </w:rPr>
    </w:pPr>
    <w:r w:rsidRPr="00B319AB">
      <w:rPr>
        <w:rFonts w:ascii="Raleway" w:hAnsi="Raleway"/>
        <w:noProof/>
      </w:rPr>
      <w:drawing>
        <wp:anchor distT="0" distB="0" distL="114300" distR="114300" simplePos="0" relativeHeight="251659264" behindDoc="0" locked="0" layoutInCell="1" allowOverlap="1" wp14:anchorId="487165C2" wp14:editId="487165C3">
          <wp:simplePos x="0" y="0"/>
          <wp:positionH relativeFrom="column">
            <wp:posOffset>15875</wp:posOffset>
          </wp:positionH>
          <wp:positionV relativeFrom="paragraph">
            <wp:posOffset>-99695</wp:posOffset>
          </wp:positionV>
          <wp:extent cx="1569788" cy="52006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56" cy="52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18E">
      <w:rPr>
        <w:rFonts w:ascii="Raleway" w:hAnsi="Raleway"/>
      </w:rPr>
      <w:t>16</w:t>
    </w:r>
    <w:r w:rsidR="00C26216">
      <w:rPr>
        <w:rFonts w:ascii="Raleway" w:hAnsi="Raleway"/>
      </w:rPr>
      <w:t>.12</w:t>
    </w:r>
    <w:r w:rsidR="00C77659" w:rsidRPr="00B319AB">
      <w:rPr>
        <w:rFonts w:ascii="Raleway" w:hAnsi="Raleway"/>
      </w:rPr>
      <w:t>.202</w:t>
    </w:r>
    <w:r w:rsidR="006A2C7E">
      <w:rPr>
        <w:rFonts w:ascii="Raleway" w:hAnsi="Raleway"/>
      </w:rPr>
      <w:t>2</w:t>
    </w:r>
  </w:p>
  <w:p w14:paraId="1C084C21" w14:textId="77777777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3FBFF238" w14:textId="77777777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487165BD" w14:textId="2E13AEDB" w:rsidR="00F629D0" w:rsidRPr="00B319AB" w:rsidRDefault="006A2C7E" w:rsidP="00D827CB">
    <w:pPr>
      <w:pStyle w:val="Eivli"/>
      <w:jc w:val="center"/>
      <w:rPr>
        <w:rFonts w:ascii="Raleway" w:hAnsi="Raleway"/>
        <w:b/>
        <w:sz w:val="32"/>
        <w:szCs w:val="32"/>
      </w:rPr>
    </w:pPr>
    <w:r>
      <w:rPr>
        <w:rFonts w:ascii="Raleway" w:hAnsi="Raleway"/>
        <w:b/>
        <w:sz w:val="32"/>
        <w:szCs w:val="32"/>
      </w:rPr>
      <w:t xml:space="preserve">SUOMEN </w:t>
    </w:r>
    <w:r w:rsidR="00F629D0" w:rsidRPr="00B319AB">
      <w:rPr>
        <w:rFonts w:ascii="Raleway" w:hAnsi="Raleway"/>
        <w:b/>
        <w:sz w:val="32"/>
        <w:szCs w:val="32"/>
      </w:rPr>
      <w:t>VUODEN KYLÄN VALINTA 20</w:t>
    </w:r>
    <w:r>
      <w:rPr>
        <w:rFonts w:ascii="Raleway" w:hAnsi="Raleway"/>
        <w:b/>
        <w:sz w:val="32"/>
        <w:szCs w:val="32"/>
      </w:rPr>
      <w:t>23</w:t>
    </w:r>
  </w:p>
  <w:p w14:paraId="487165BE" w14:textId="77777777" w:rsidR="00F629D0" w:rsidRPr="00B319AB" w:rsidRDefault="00F629D0" w:rsidP="00D827CB">
    <w:pPr>
      <w:pStyle w:val="Eivli"/>
      <w:rPr>
        <w:rFonts w:ascii="Raleway" w:hAnsi="Raleway"/>
      </w:rPr>
    </w:pPr>
  </w:p>
  <w:p w14:paraId="2F69258D" w14:textId="4CB366C4" w:rsidR="00671581" w:rsidRPr="00B319AB" w:rsidRDefault="00333E97" w:rsidP="00D827CB">
    <w:pPr>
      <w:pStyle w:val="Eivli"/>
      <w:rPr>
        <w:rFonts w:ascii="Raleway" w:hAnsi="Raleway"/>
        <w:b/>
      </w:rPr>
    </w:pPr>
    <w:r>
      <w:rPr>
        <w:rFonts w:ascii="Raleway" w:hAnsi="Raleway"/>
        <w:b/>
      </w:rPr>
      <w:t>Haku</w:t>
    </w:r>
    <w:r w:rsidR="00F629D0" w:rsidRPr="00B319AB">
      <w:rPr>
        <w:rFonts w:ascii="Raleway" w:hAnsi="Raleway"/>
        <w:b/>
      </w:rPr>
      <w:t>lomake liiteaineistoineen pyydetään palauttamaan sähköpostitse Marianne Liitelälle (</w:t>
    </w:r>
    <w:hyperlink r:id="rId2" w:history="1">
      <w:r w:rsidR="00B44BFD" w:rsidRPr="00B319AB">
        <w:rPr>
          <w:rStyle w:val="Hyperlinkki"/>
          <w:rFonts w:ascii="Raleway" w:hAnsi="Raleway"/>
          <w:b/>
        </w:rPr>
        <w:t>marianne.liitela@suomenkylat.fi</w:t>
      </w:r>
    </w:hyperlink>
    <w:r w:rsidR="00F629D0" w:rsidRPr="00B319AB">
      <w:rPr>
        <w:rFonts w:ascii="Raleway" w:hAnsi="Raleway"/>
        <w:b/>
      </w:rPr>
      <w:t xml:space="preserve">) </w:t>
    </w:r>
    <w:r w:rsidR="00C26216">
      <w:rPr>
        <w:rFonts w:ascii="Raleway" w:hAnsi="Raleway"/>
        <w:b/>
      </w:rPr>
      <w:t>31.1.202</w:t>
    </w:r>
    <w:r w:rsidR="006A2C7E">
      <w:rPr>
        <w:rFonts w:ascii="Raleway" w:hAnsi="Raleway"/>
        <w:b/>
      </w:rPr>
      <w:t>3</w:t>
    </w:r>
    <w:r w:rsidR="00F629D0" w:rsidRPr="00B319AB">
      <w:rPr>
        <w:rFonts w:ascii="Raleway" w:hAnsi="Raleway"/>
        <w:b/>
      </w:rPr>
      <w:t xml:space="preserve"> mennessä.</w:t>
    </w:r>
  </w:p>
  <w:p w14:paraId="487165C0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1D7"/>
    <w:multiLevelType w:val="hybridMultilevel"/>
    <w:tmpl w:val="99F6E5EC"/>
    <w:lvl w:ilvl="0" w:tplc="28C68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98504">
    <w:abstractNumId w:val="4"/>
  </w:num>
  <w:num w:numId="2" w16cid:durableId="3754713">
    <w:abstractNumId w:val="2"/>
  </w:num>
  <w:num w:numId="3" w16cid:durableId="1412776723">
    <w:abstractNumId w:val="3"/>
  </w:num>
  <w:num w:numId="4" w16cid:durableId="838352710">
    <w:abstractNumId w:val="0"/>
  </w:num>
  <w:num w:numId="5" w16cid:durableId="147405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X/wSEAF2d9rrDOesRT6QJ9JT0ZXfCwim6G3DUPtULTk8chWg1NH1xri3BAQuTJiz5gbNLXUF0O4V3K+ZmEejQ==" w:salt="5QffCZVkk+zO8Hs1gJ+pC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268B8"/>
    <w:rsid w:val="0007339D"/>
    <w:rsid w:val="000C116E"/>
    <w:rsid w:val="000D6DB5"/>
    <w:rsid w:val="0010228F"/>
    <w:rsid w:val="00114BCE"/>
    <w:rsid w:val="00136A99"/>
    <w:rsid w:val="001B1270"/>
    <w:rsid w:val="001B3E32"/>
    <w:rsid w:val="001D3A8E"/>
    <w:rsid w:val="001E0F1C"/>
    <w:rsid w:val="001E63C9"/>
    <w:rsid w:val="0024126B"/>
    <w:rsid w:val="00264E4B"/>
    <w:rsid w:val="00267035"/>
    <w:rsid w:val="002808CB"/>
    <w:rsid w:val="002A2860"/>
    <w:rsid w:val="002B2986"/>
    <w:rsid w:val="002B5390"/>
    <w:rsid w:val="002D36CB"/>
    <w:rsid w:val="00312BF1"/>
    <w:rsid w:val="00333E97"/>
    <w:rsid w:val="003431C4"/>
    <w:rsid w:val="0035066E"/>
    <w:rsid w:val="00373B81"/>
    <w:rsid w:val="003808CF"/>
    <w:rsid w:val="003908EF"/>
    <w:rsid w:val="003C6F07"/>
    <w:rsid w:val="003D264C"/>
    <w:rsid w:val="003E4E8D"/>
    <w:rsid w:val="003E7303"/>
    <w:rsid w:val="00420968"/>
    <w:rsid w:val="00423B6C"/>
    <w:rsid w:val="00426AED"/>
    <w:rsid w:val="00436632"/>
    <w:rsid w:val="0044562A"/>
    <w:rsid w:val="004D0373"/>
    <w:rsid w:val="005044B7"/>
    <w:rsid w:val="005439B9"/>
    <w:rsid w:val="00573AA4"/>
    <w:rsid w:val="005C7FC3"/>
    <w:rsid w:val="00642CAF"/>
    <w:rsid w:val="00671581"/>
    <w:rsid w:val="0067740F"/>
    <w:rsid w:val="006A2C7E"/>
    <w:rsid w:val="006A45B5"/>
    <w:rsid w:val="006A5FCF"/>
    <w:rsid w:val="006F14B8"/>
    <w:rsid w:val="00706097"/>
    <w:rsid w:val="00712D2F"/>
    <w:rsid w:val="00713F2E"/>
    <w:rsid w:val="0073010B"/>
    <w:rsid w:val="0073065C"/>
    <w:rsid w:val="0073317D"/>
    <w:rsid w:val="00740470"/>
    <w:rsid w:val="00742AE7"/>
    <w:rsid w:val="0074318F"/>
    <w:rsid w:val="00784554"/>
    <w:rsid w:val="00793B63"/>
    <w:rsid w:val="007A4004"/>
    <w:rsid w:val="007A4E18"/>
    <w:rsid w:val="007A7759"/>
    <w:rsid w:val="007B5DD1"/>
    <w:rsid w:val="007C3327"/>
    <w:rsid w:val="0082257A"/>
    <w:rsid w:val="00875721"/>
    <w:rsid w:val="008B0CD3"/>
    <w:rsid w:val="008C3AB3"/>
    <w:rsid w:val="008D0780"/>
    <w:rsid w:val="00902006"/>
    <w:rsid w:val="00922F3B"/>
    <w:rsid w:val="00950D93"/>
    <w:rsid w:val="00971910"/>
    <w:rsid w:val="00991B20"/>
    <w:rsid w:val="00994845"/>
    <w:rsid w:val="009A075B"/>
    <w:rsid w:val="009B4D8E"/>
    <w:rsid w:val="009F3202"/>
    <w:rsid w:val="00A026AD"/>
    <w:rsid w:val="00A146D7"/>
    <w:rsid w:val="00A412E0"/>
    <w:rsid w:val="00A507B8"/>
    <w:rsid w:val="00AC5044"/>
    <w:rsid w:val="00AE59F3"/>
    <w:rsid w:val="00B012B4"/>
    <w:rsid w:val="00B162EA"/>
    <w:rsid w:val="00B300B1"/>
    <w:rsid w:val="00B319AB"/>
    <w:rsid w:val="00B44BFD"/>
    <w:rsid w:val="00B4501C"/>
    <w:rsid w:val="00BD001A"/>
    <w:rsid w:val="00BE041B"/>
    <w:rsid w:val="00BE358B"/>
    <w:rsid w:val="00BE7C71"/>
    <w:rsid w:val="00BF32E0"/>
    <w:rsid w:val="00C07FC1"/>
    <w:rsid w:val="00C26216"/>
    <w:rsid w:val="00C337B8"/>
    <w:rsid w:val="00C41B39"/>
    <w:rsid w:val="00C4606E"/>
    <w:rsid w:val="00C51293"/>
    <w:rsid w:val="00C5276E"/>
    <w:rsid w:val="00C54884"/>
    <w:rsid w:val="00C56EF8"/>
    <w:rsid w:val="00C74306"/>
    <w:rsid w:val="00C77659"/>
    <w:rsid w:val="00C82FF1"/>
    <w:rsid w:val="00CB005B"/>
    <w:rsid w:val="00CE6D75"/>
    <w:rsid w:val="00D432ED"/>
    <w:rsid w:val="00D442E7"/>
    <w:rsid w:val="00D55A35"/>
    <w:rsid w:val="00D827CB"/>
    <w:rsid w:val="00D9086E"/>
    <w:rsid w:val="00DB75CC"/>
    <w:rsid w:val="00DD25D0"/>
    <w:rsid w:val="00E03401"/>
    <w:rsid w:val="00E15525"/>
    <w:rsid w:val="00E172F9"/>
    <w:rsid w:val="00E310F1"/>
    <w:rsid w:val="00E36AA5"/>
    <w:rsid w:val="00E431AD"/>
    <w:rsid w:val="00E63E7F"/>
    <w:rsid w:val="00E700AE"/>
    <w:rsid w:val="00E71670"/>
    <w:rsid w:val="00E80ADF"/>
    <w:rsid w:val="00E82E43"/>
    <w:rsid w:val="00E91252"/>
    <w:rsid w:val="00E934E7"/>
    <w:rsid w:val="00E96925"/>
    <w:rsid w:val="00EA204F"/>
    <w:rsid w:val="00EB2E21"/>
    <w:rsid w:val="00EC59E7"/>
    <w:rsid w:val="00ED2C4E"/>
    <w:rsid w:val="00EE6C6A"/>
    <w:rsid w:val="00EF0921"/>
    <w:rsid w:val="00EF46F7"/>
    <w:rsid w:val="00F204D3"/>
    <w:rsid w:val="00F41568"/>
    <w:rsid w:val="00F41D4E"/>
    <w:rsid w:val="00F629D0"/>
    <w:rsid w:val="00F66E5B"/>
    <w:rsid w:val="00F8418E"/>
    <w:rsid w:val="00F87C16"/>
    <w:rsid w:val="00FA6C71"/>
    <w:rsid w:val="00FB239F"/>
    <w:rsid w:val="00FC026A"/>
    <w:rsid w:val="00FC3DE2"/>
    <w:rsid w:val="00FE4967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6522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B4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nne.liitela@suomenkylat.f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536974C2A09AF43A986237AEB781EFB" ma:contentTypeVersion="16" ma:contentTypeDescription="Luo uusi asiakirja." ma:contentTypeScope="" ma:versionID="99a17288abd9a784b3128a65e7c63d23">
  <xsd:schema xmlns:xsd="http://www.w3.org/2001/XMLSchema" xmlns:xs="http://www.w3.org/2001/XMLSchema" xmlns:p="http://schemas.microsoft.com/office/2006/metadata/properties" xmlns:ns2="c5c0f0ef-5f5d-48aa-a2b2-9ce8a515b402" xmlns:ns3="7cf90009-56dd-4423-af3d-15264edd40b1" targetNamespace="http://schemas.microsoft.com/office/2006/metadata/properties" ma:root="true" ma:fieldsID="0e83f35cad80b937d6a9efea789e3251" ns2:_="" ns3:_="">
    <xsd:import namespace="c5c0f0ef-5f5d-48aa-a2b2-9ce8a515b402"/>
    <xsd:import namespace="7cf90009-56dd-4423-af3d-15264edd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f0ef-5f5d-48aa-a2b2-9ce8a515b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d185f8e5-4a5c-4179-a7f2-33cdc677d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90009-56dd-4423-af3d-15264edd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5db499-0d0c-4b74-b397-162ac25a77bd}" ma:internalName="TaxCatchAll" ma:showField="CatchAllData" ma:web="7cf90009-56dd-4423-af3d-15264edd4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5E06-B04A-47B0-AE0F-5F9B25684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AD8BA-68DE-41E0-97F9-51F14D66F06B}"/>
</file>

<file path=customXml/itemProps3.xml><?xml version="1.0" encoding="utf-8"?>
<ds:datastoreItem xmlns:ds="http://schemas.openxmlformats.org/officeDocument/2006/customXml" ds:itemID="{A9A8C22F-7AA2-432F-966F-686632A2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kyselylomake.dotx</Template>
  <TotalTime>160</TotalTime>
  <Pages>2</Pages>
  <Words>419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 Liitelä</cp:lastModifiedBy>
  <cp:revision>105</cp:revision>
  <dcterms:created xsi:type="dcterms:W3CDTF">2020-02-06T09:09:00Z</dcterms:created>
  <dcterms:modified xsi:type="dcterms:W3CDTF">2022-12-16T10:46:00Z</dcterms:modified>
</cp:coreProperties>
</file>